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4E41" w:rsidRDefault="00F513C3" w:rsidP="00FC4E41">
      <w:pPr>
        <w:pStyle w:val="Copy"/>
        <w:framePr w:w="3362" w:h="1939" w:hSpace="142" w:wrap="around" w:vAnchor="page" w:hAnchor="page" w:x="8194" w:y="2853" w:anchorLock="1"/>
        <w:spacing w:line="207" w:lineRule="exact"/>
        <w:rPr>
          <w:rStyle w:val="Copybold"/>
          <w:rFonts w:ascii="Verdana" w:hAnsi="Verdana"/>
          <w:bCs/>
          <w:color w:val="1B71AB"/>
          <w:sz w:val="13"/>
        </w:rPr>
      </w:pPr>
      <w:sdt>
        <w:sdtPr>
          <w:rPr>
            <w:rStyle w:val="Copybold"/>
            <w:rFonts w:ascii="Verdana" w:hAnsi="Verdana"/>
            <w:bCs/>
            <w:color w:val="1B71AB"/>
            <w:sz w:val="13"/>
          </w:rPr>
          <w:id w:val="-1271400377"/>
          <w:lock w:val="sdtContentLocked"/>
          <w:placeholder>
            <w:docPart w:val="7873754E6F3F4BC78DF09C1BD24CCA65"/>
          </w:placeholder>
        </w:sdtPr>
        <w:sdtEndPr>
          <w:rPr>
            <w:rStyle w:val="Copybold"/>
          </w:rPr>
        </w:sdtEndPr>
        <w:sdtContent>
          <w:r w:rsidR="001D75DA">
            <w:rPr>
              <w:rStyle w:val="Copybold"/>
              <w:rFonts w:ascii="Verdana" w:hAnsi="Verdana"/>
              <w:bCs/>
              <w:color w:val="1B71AB"/>
              <w:sz w:val="13"/>
            </w:rPr>
            <w:t xml:space="preserve">Abteilung: </w:t>
          </w:r>
        </w:sdtContent>
      </w:sdt>
      <w:r w:rsidR="00FC4E41">
        <w:rPr>
          <w:rStyle w:val="StandardKlein"/>
        </w:rPr>
        <w:t xml:space="preserve"> </w:t>
      </w:r>
      <w:sdt>
        <w:sdtPr>
          <w:rPr>
            <w:rStyle w:val="StandardKlein"/>
          </w:rPr>
          <w:id w:val="285095481"/>
          <w:lock w:val="sdtLocked"/>
          <w:placeholder>
            <w:docPart w:val="C4A7C34A062540F08B17B7A2208DC410"/>
          </w:placeholder>
          <w:dropDownList>
            <w:listItem w:value="Wählen Sie ein Element aus."/>
            <w:listItem w:displayText="Allgemeine Verwaltung" w:value="Allgemeine Verwaltung"/>
            <w:listItem w:displayText="Baurechtsabteilung" w:value="Baurechtsabteilung"/>
            <w:listItem w:displayText="Bautechnik" w:value="Bautechnik"/>
            <w:listItem w:displayText="Buchhaltung" w:value="Buchhaltung"/>
            <w:listItem w:displayText="Bürgerservicestelle" w:value="Bürgerservicestelle"/>
            <w:listItem w:displayText="Bücherei" w:value="Bücherei"/>
            <w:listItem w:displayText="Dienstleistungszentrum" w:value="Dienstleistungszentrum"/>
            <w:listItem w:displayText="EDV" w:value="EDV"/>
            <w:listItem w:displayText="Einlaufstelle" w:value="Einlaufstelle"/>
            <w:listItem w:displayText="Finanzverwaltung" w:value="Finanzverwaltung"/>
            <w:listItem w:displayText="Friedhof" w:value="Friedhof"/>
            <w:listItem w:displayText="Jugendzentrum" w:value="Jugendzentrum"/>
            <w:listItem w:displayText="K-Hofmuseen Gmunden" w:value="K-Hofmuseen Gmunden"/>
            <w:listItem w:displayText="Kapuzinerkloster" w:value="Kapuzinerkloster"/>
            <w:listItem w:displayText="Kindergarten Marienbrücke" w:value="Kindergarten Marienbrücke"/>
            <w:listItem w:displayText="Kindergarten Schörihub" w:value="Kindergarten Schörihub"/>
            <w:listItem w:displayText="Kindergaten Stadt" w:value="Kindergaten Stadt"/>
            <w:listItem w:displayText="Kindergarten Traundorf" w:value="Kindergarten Traundorf"/>
            <w:listItem w:displayText="Kulturabteilung" w:value="Kulturabteilung"/>
            <w:listItem w:displayText="Liegenschaftsverwaltung" w:value="Liegenschaftsverwaltung"/>
            <w:listItem w:displayText="Lohnverrechnung" w:value="Lohnverrechnung"/>
            <w:listItem w:displayText="Meldeamt" w:value="Meldeamt"/>
            <w:listItem w:displayText="Notschlafstelle" w:value="Notschlafstelle"/>
            <w:listItem w:displayText="Präsidialabteilung" w:value="Präsidialabteilung"/>
            <w:listItem w:displayText="Personalabteilung" w:value="Personalabteilung"/>
            <w:listItem w:displayText="Seeschloss Ort" w:value="Seeschloss Ort"/>
            <w:listItem w:displayText="Sozialamt" w:value="Sozialamt"/>
            <w:listItem w:displayText="Sportstätten" w:value="Sportstätten"/>
            <w:listItem w:displayText="Standesamtsverband" w:value="Standesamtsverband"/>
            <w:listItem w:displayText="Stadtbauamt" w:value="Stadtbauamt"/>
            <w:listItem w:displayText="Stadtbetriebe Energie" w:value="Stadtbetriebe Energie"/>
            <w:listItem w:displayText="Stadtpolizei" w:value="Stadtpolizei"/>
            <w:listItem w:displayText="Stadttheater / Kino" w:value="Stadttheater / Kino"/>
            <w:listItem w:displayText="Steuerabteilung" w:value="Steuerabteilung"/>
            <w:listItem w:displayText="Wasserversorgung" w:value="Wasserversorgung"/>
            <w:listItem w:displayText="Wirtschatfshof" w:value="Wirtschatfshof"/>
            <w:listItem w:displayText="Wirtschaftsstelle" w:value="Wirtschaftsstelle"/>
          </w:dropDownList>
        </w:sdtPr>
        <w:sdtEndPr>
          <w:rPr>
            <w:rStyle w:val="Absatz-Standardschriftart"/>
            <w:rFonts w:ascii="Ubuntu Light" w:hAnsi="Ubuntu Light"/>
            <w:color w:val="000000"/>
            <w:sz w:val="18"/>
          </w:rPr>
        </w:sdtEndPr>
        <w:sdtContent>
          <w:r w:rsidR="005D7153">
            <w:rPr>
              <w:rStyle w:val="StandardKlein"/>
            </w:rPr>
            <w:t>Steuerabteilung</w:t>
          </w:r>
        </w:sdtContent>
      </w:sdt>
    </w:p>
    <w:p w:rsidR="00FC4E41" w:rsidRDefault="00F513C3" w:rsidP="00FC4E41">
      <w:pPr>
        <w:pStyle w:val="Copy"/>
        <w:framePr w:w="3362" w:h="1939" w:hSpace="142" w:wrap="around" w:vAnchor="page" w:hAnchor="page" w:x="8194" w:y="2853" w:anchorLock="1"/>
        <w:spacing w:line="207" w:lineRule="exact"/>
        <w:rPr>
          <w:rStyle w:val="Copybold"/>
          <w:rFonts w:ascii="Verdana" w:hAnsi="Verdana"/>
          <w:bCs/>
          <w:color w:val="1B71AB"/>
          <w:sz w:val="13"/>
        </w:rPr>
      </w:pPr>
      <w:sdt>
        <w:sdtPr>
          <w:rPr>
            <w:rStyle w:val="Copybold"/>
            <w:rFonts w:ascii="Verdana" w:hAnsi="Verdana" w:cs="Ubuntu"/>
            <w:bCs/>
            <w:noProof/>
            <w:color w:val="auto"/>
            <w:spacing w:val="4"/>
            <w:sz w:val="13"/>
            <w:szCs w:val="13"/>
          </w:rPr>
          <w:id w:val="-353419932"/>
          <w:lock w:val="sdtContentLocked"/>
          <w:placeholder>
            <w:docPart w:val="013312007B8D4FC686749F7888826861"/>
          </w:placeholder>
          <w:text/>
        </w:sdtPr>
        <w:sdtEndPr>
          <w:rPr>
            <w:rStyle w:val="Copybold"/>
          </w:rPr>
        </w:sdtEndPr>
        <w:sdtContent>
          <w:r w:rsidR="003D433F" w:rsidRPr="00B10CC8">
            <w:rPr>
              <w:rStyle w:val="Copybold"/>
              <w:rFonts w:ascii="Verdana" w:hAnsi="Verdana" w:cs="Ubuntu"/>
              <w:bCs/>
              <w:noProof/>
              <w:color w:val="auto"/>
              <w:spacing w:val="4"/>
              <w:sz w:val="13"/>
              <w:szCs w:val="13"/>
            </w:rPr>
            <w:t xml:space="preserve">Zahl: </w:t>
          </w:r>
        </w:sdtContent>
      </w:sdt>
      <w:sdt>
        <w:sdtPr>
          <w:rPr>
            <w:rStyle w:val="Copybold"/>
            <w:rFonts w:ascii="Verdana" w:hAnsi="Verdana" w:cs="Ubuntu"/>
            <w:b w:val="0"/>
            <w:bCs/>
            <w:noProof/>
            <w:color w:val="auto"/>
            <w:spacing w:val="4"/>
            <w:sz w:val="13"/>
            <w:szCs w:val="13"/>
          </w:rPr>
          <w:id w:val="168609176"/>
          <w:placeholder>
            <w:docPart w:val="7FA0E5DC60234F5699DC490A7E172D2E"/>
          </w:placeholder>
          <w:text/>
        </w:sdtPr>
        <w:sdtEndPr>
          <w:rPr>
            <w:rStyle w:val="Copybold"/>
          </w:rPr>
        </w:sdtEndPr>
        <w:sdtContent>
          <w:r w:rsidR="005D7153">
            <w:rPr>
              <w:rStyle w:val="Copybold"/>
              <w:rFonts w:ascii="Verdana" w:hAnsi="Verdana" w:cs="Ubuntu"/>
              <w:b w:val="0"/>
              <w:bCs/>
              <w:noProof/>
              <w:color w:val="auto"/>
              <w:spacing w:val="4"/>
              <w:sz w:val="13"/>
              <w:szCs w:val="13"/>
            </w:rPr>
            <w:t>Elternbeitragsermäßigung</w:t>
          </w:r>
        </w:sdtContent>
      </w:sdt>
    </w:p>
    <w:p w:rsidR="00FC4E41" w:rsidRDefault="00F513C3" w:rsidP="00FC4E41">
      <w:pPr>
        <w:pStyle w:val="Copy"/>
        <w:framePr w:w="3362" w:h="1939" w:hSpace="142" w:wrap="around" w:vAnchor="page" w:hAnchor="page" w:x="8194" w:y="2853" w:anchorLock="1"/>
        <w:spacing w:line="207" w:lineRule="exact"/>
        <w:rPr>
          <w:rStyle w:val="Copybold"/>
          <w:rFonts w:ascii="Verdana" w:hAnsi="Verdana"/>
          <w:bCs/>
          <w:color w:val="1B71AB"/>
          <w:sz w:val="13"/>
        </w:rPr>
      </w:pPr>
      <w:sdt>
        <w:sdtPr>
          <w:rPr>
            <w:rFonts w:ascii="Verdana" w:hAnsi="Verdana"/>
            <w:b/>
          </w:rPr>
          <w:id w:val="-1351108286"/>
          <w:lock w:val="sdtLocked"/>
          <w:placeholder>
            <w:docPart w:val="6A7D3873662F47D397FAFDCDEC94827C"/>
          </w:placeholder>
        </w:sdtPr>
        <w:sdtEndPr/>
        <w:sdtContent>
          <w:r w:rsidR="005D7153">
            <w:rPr>
              <w:rStyle w:val="Copybold"/>
              <w:rFonts w:ascii="Verdana" w:hAnsi="Verdana" w:cs="Ubuntu"/>
              <w:b w:val="0"/>
              <w:bCs/>
              <w:color w:val="000000" w:themeColor="text1"/>
              <w:sz w:val="13"/>
            </w:rPr>
            <w:t>An der Traunbrücke 1-3</w:t>
          </w:r>
          <w:r w:rsidR="003D433F" w:rsidRPr="006D1EA6">
            <w:rPr>
              <w:rStyle w:val="Copybold"/>
              <w:rFonts w:ascii="Verdana" w:hAnsi="Verdana" w:cs="Ubuntu"/>
              <w:b w:val="0"/>
              <w:bCs/>
              <w:color w:val="1B71AB"/>
              <w:position w:val="-4"/>
              <w:sz w:val="13"/>
            </w:rPr>
            <w:fldChar w:fldCharType="begin">
              <w:ffData>
                <w:name w:val="Welle"/>
                <w:enabled w:val="0"/>
                <w:calcOnExit w:val="0"/>
                <w:textInput>
                  <w:default w:val=" ~ "/>
                </w:textInput>
              </w:ffData>
            </w:fldChar>
          </w:r>
          <w:r w:rsidR="003D433F" w:rsidRPr="006D1EA6">
            <w:rPr>
              <w:rStyle w:val="Copybold"/>
              <w:rFonts w:ascii="Verdana" w:hAnsi="Verdana" w:cs="Ubuntu"/>
              <w:b w:val="0"/>
              <w:bCs/>
              <w:color w:val="1B71AB"/>
              <w:position w:val="-4"/>
              <w:sz w:val="13"/>
            </w:rPr>
            <w:instrText xml:space="preserve"> FORMTEXT </w:instrText>
          </w:r>
          <w:r w:rsidR="003D433F" w:rsidRPr="006D1EA6">
            <w:rPr>
              <w:rStyle w:val="Copybold"/>
              <w:rFonts w:ascii="Verdana" w:hAnsi="Verdana" w:cs="Ubuntu"/>
              <w:b w:val="0"/>
              <w:bCs/>
              <w:color w:val="1B71AB"/>
              <w:position w:val="-4"/>
              <w:sz w:val="13"/>
            </w:rPr>
          </w:r>
          <w:r w:rsidR="003D433F" w:rsidRPr="006D1EA6">
            <w:rPr>
              <w:rStyle w:val="Copybold"/>
              <w:rFonts w:ascii="Verdana" w:hAnsi="Verdana" w:cs="Ubuntu"/>
              <w:b w:val="0"/>
              <w:bCs/>
              <w:color w:val="1B71AB"/>
              <w:position w:val="-4"/>
              <w:sz w:val="13"/>
            </w:rPr>
            <w:fldChar w:fldCharType="separate"/>
          </w:r>
          <w:r w:rsidR="003D433F" w:rsidRPr="006D1EA6">
            <w:rPr>
              <w:rStyle w:val="Copybold"/>
              <w:rFonts w:ascii="Verdana" w:hAnsi="Verdana" w:cs="Ubuntu"/>
              <w:b w:val="0"/>
              <w:bCs/>
              <w:noProof/>
              <w:color w:val="1B71AB"/>
              <w:position w:val="-4"/>
              <w:sz w:val="13"/>
            </w:rPr>
            <w:t xml:space="preserve"> ~ </w:t>
          </w:r>
          <w:r w:rsidR="003D433F" w:rsidRPr="006D1EA6">
            <w:rPr>
              <w:rStyle w:val="Copybold"/>
              <w:rFonts w:ascii="Verdana" w:hAnsi="Verdana" w:cs="Ubuntu"/>
              <w:b w:val="0"/>
              <w:bCs/>
              <w:color w:val="1B71AB"/>
              <w:position w:val="-4"/>
              <w:sz w:val="13"/>
            </w:rPr>
            <w:fldChar w:fldCharType="end"/>
          </w:r>
          <w:r w:rsidR="003D433F" w:rsidRPr="006D1EA6">
            <w:rPr>
              <w:rStyle w:val="Copybold"/>
              <w:rFonts w:ascii="Verdana" w:hAnsi="Verdana" w:cs="Ubuntu"/>
              <w:b w:val="0"/>
              <w:bCs/>
              <w:color w:val="000000" w:themeColor="text1"/>
              <w:sz w:val="13"/>
            </w:rPr>
            <w:fldChar w:fldCharType="begin">
              <w:ffData>
                <w:name w:val="PLZ"/>
                <w:enabled w:val="0"/>
                <w:calcOnExit w:val="0"/>
                <w:textInput>
                  <w:default w:val="4810 Gmunden"/>
                </w:textInput>
              </w:ffData>
            </w:fldChar>
          </w:r>
          <w:r w:rsidR="003D433F" w:rsidRPr="006D1EA6">
            <w:rPr>
              <w:rStyle w:val="Copybold"/>
              <w:rFonts w:ascii="Verdana" w:hAnsi="Verdana" w:cs="Ubuntu"/>
              <w:b w:val="0"/>
              <w:bCs/>
              <w:color w:val="000000" w:themeColor="text1"/>
              <w:sz w:val="13"/>
            </w:rPr>
            <w:instrText xml:space="preserve"> FORMTEXT </w:instrText>
          </w:r>
          <w:r w:rsidR="003D433F" w:rsidRPr="006D1EA6">
            <w:rPr>
              <w:rStyle w:val="Copybold"/>
              <w:rFonts w:ascii="Verdana" w:hAnsi="Verdana" w:cs="Ubuntu"/>
              <w:b w:val="0"/>
              <w:bCs/>
              <w:color w:val="000000" w:themeColor="text1"/>
              <w:sz w:val="13"/>
            </w:rPr>
          </w:r>
          <w:r w:rsidR="003D433F" w:rsidRPr="006D1EA6">
            <w:rPr>
              <w:rStyle w:val="Copybold"/>
              <w:rFonts w:ascii="Verdana" w:hAnsi="Verdana" w:cs="Ubuntu"/>
              <w:b w:val="0"/>
              <w:bCs/>
              <w:color w:val="000000" w:themeColor="text1"/>
              <w:sz w:val="13"/>
            </w:rPr>
            <w:fldChar w:fldCharType="separate"/>
          </w:r>
          <w:r w:rsidR="003D433F" w:rsidRPr="006D1EA6">
            <w:rPr>
              <w:rStyle w:val="Copybold"/>
              <w:rFonts w:ascii="Verdana" w:hAnsi="Verdana" w:cs="Ubuntu"/>
              <w:b w:val="0"/>
              <w:bCs/>
              <w:noProof/>
              <w:color w:val="000000" w:themeColor="text1"/>
              <w:sz w:val="13"/>
            </w:rPr>
            <w:t>4810 Gmunden</w:t>
          </w:r>
          <w:r w:rsidR="003D433F" w:rsidRPr="006D1EA6">
            <w:rPr>
              <w:rStyle w:val="Copybold"/>
              <w:rFonts w:ascii="Verdana" w:hAnsi="Verdana" w:cs="Ubuntu"/>
              <w:b w:val="0"/>
              <w:bCs/>
              <w:color w:val="000000" w:themeColor="text1"/>
              <w:sz w:val="13"/>
            </w:rPr>
            <w:fldChar w:fldCharType="end"/>
          </w:r>
        </w:sdtContent>
      </w:sdt>
    </w:p>
    <w:p w:rsidR="00FC4E41" w:rsidRPr="003D433F" w:rsidRDefault="00F513C3" w:rsidP="00FC4E41">
      <w:pPr>
        <w:pStyle w:val="Copy"/>
        <w:framePr w:w="3362" w:h="1939" w:hSpace="142" w:wrap="around" w:vAnchor="page" w:hAnchor="page" w:x="8194" w:y="2853" w:anchorLock="1"/>
        <w:spacing w:line="207" w:lineRule="exact"/>
        <w:rPr>
          <w:rStyle w:val="StandardKlein"/>
          <w:b/>
          <w:bCs/>
        </w:rPr>
      </w:pPr>
      <w:sdt>
        <w:sdtPr>
          <w:rPr>
            <w:rStyle w:val="Copybold"/>
            <w:rFonts w:ascii="Verdana" w:hAnsi="Verdana" w:cs="Ubuntu"/>
            <w:b w:val="0"/>
            <w:bCs/>
            <w:noProof/>
            <w:color w:val="auto"/>
            <w:spacing w:val="4"/>
            <w:sz w:val="13"/>
            <w:szCs w:val="13"/>
          </w:rPr>
          <w:id w:val="882448402"/>
          <w:lock w:val="sdtLocked"/>
          <w:placeholder>
            <w:docPart w:val="92CDC9B413B4449E9B4FC9580D8D38F4"/>
          </w:placeholder>
          <w:dropDownList>
            <w:listItem w:value="Bearbeiter wählen"/>
            <w:listItem w:displayText="Bearbeiter: " w:value="Bearbeiter"/>
            <w:listItem w:displayText="Bearbeiterin: " w:value="Bearbeiterin"/>
          </w:dropDownList>
        </w:sdtPr>
        <w:sdtEndPr>
          <w:rPr>
            <w:rStyle w:val="Copybold"/>
          </w:rPr>
        </w:sdtEndPr>
        <w:sdtContent>
          <w:r w:rsidR="00A76F6B">
            <w:rPr>
              <w:rStyle w:val="Copybold"/>
              <w:rFonts w:ascii="Verdana" w:hAnsi="Verdana" w:cs="Ubuntu"/>
              <w:b w:val="0"/>
              <w:bCs/>
              <w:noProof/>
              <w:color w:val="auto"/>
              <w:spacing w:val="4"/>
              <w:sz w:val="13"/>
              <w:szCs w:val="13"/>
            </w:rPr>
            <w:t xml:space="preserve">Bearbeiter: </w:t>
          </w:r>
        </w:sdtContent>
      </w:sdt>
      <w:sdt>
        <w:sdtPr>
          <w:rPr>
            <w:rStyle w:val="Copybold"/>
            <w:rFonts w:ascii="Verdana" w:hAnsi="Verdana" w:cs="Ubuntu"/>
            <w:b w:val="0"/>
            <w:bCs/>
            <w:noProof/>
            <w:color w:val="auto"/>
            <w:spacing w:val="4"/>
            <w:sz w:val="13"/>
            <w:szCs w:val="13"/>
          </w:rPr>
          <w:id w:val="791934653"/>
          <w:lock w:val="sdtLocked"/>
          <w:placeholder>
            <w:docPart w:val="577F9DA177B54A2C870CF8114573903E"/>
          </w:placeholder>
          <w:text/>
        </w:sdtPr>
        <w:sdtEndPr>
          <w:rPr>
            <w:rStyle w:val="Copybold"/>
          </w:rPr>
        </w:sdtEndPr>
        <w:sdtContent>
          <w:r w:rsidR="005D7153">
            <w:rPr>
              <w:rStyle w:val="Copybold"/>
              <w:rFonts w:ascii="Verdana" w:hAnsi="Verdana" w:cs="Ubuntu"/>
              <w:b w:val="0"/>
              <w:bCs/>
              <w:noProof/>
              <w:color w:val="auto"/>
              <w:spacing w:val="4"/>
              <w:sz w:val="13"/>
              <w:szCs w:val="13"/>
            </w:rPr>
            <w:t>Anneliese Penn</w:t>
          </w:r>
        </w:sdtContent>
      </w:sdt>
    </w:p>
    <w:p w:rsidR="003D433F" w:rsidRDefault="00F513C3" w:rsidP="00FC4E41">
      <w:pPr>
        <w:pStyle w:val="Copy"/>
        <w:framePr w:w="3362" w:h="1939" w:hSpace="142" w:wrap="around" w:vAnchor="page" w:hAnchor="page" w:x="8194" w:y="2853" w:anchorLock="1"/>
        <w:spacing w:line="207" w:lineRule="exact"/>
        <w:rPr>
          <w:rFonts w:cs="Ubuntu"/>
          <w:b/>
          <w:color w:val="1B71AB"/>
          <w:sz w:val="13"/>
          <w:szCs w:val="13"/>
        </w:rPr>
      </w:pPr>
      <w:sdt>
        <w:sdtPr>
          <w:rPr>
            <w:rFonts w:ascii="Verdana" w:hAnsi="Verdana"/>
          </w:rPr>
          <w:id w:val="-1810231874"/>
          <w:lock w:val="sdtContentLocked"/>
          <w:placeholder>
            <w:docPart w:val="4EEE7913F3604BEB87A57D0EFB987343"/>
          </w:placeholder>
        </w:sdtPr>
        <w:sdtEndPr/>
        <w:sdtContent>
          <w:r w:rsidR="003D433F">
            <w:rPr>
              <w:rStyle w:val="Copybold"/>
              <w:rFonts w:ascii="Verdana" w:hAnsi="Verdana" w:cs="Ubuntu"/>
              <w:b w:val="0"/>
              <w:bCs/>
              <w:color w:val="000000" w:themeColor="text1"/>
              <w:sz w:val="13"/>
            </w:rPr>
            <w:fldChar w:fldCharType="begin">
              <w:ffData>
                <w:name w:val="T"/>
                <w:enabled w:val="0"/>
                <w:calcOnExit w:val="0"/>
                <w:textInput>
                  <w:default w:val="T: "/>
                </w:textInput>
              </w:ffData>
            </w:fldChar>
          </w:r>
          <w:r w:rsidR="003D433F">
            <w:rPr>
              <w:rStyle w:val="Copybold"/>
              <w:rFonts w:ascii="Verdana" w:hAnsi="Verdana" w:cs="Ubuntu"/>
              <w:bCs/>
              <w:color w:val="000000" w:themeColor="text1"/>
              <w:sz w:val="13"/>
            </w:rPr>
            <w:instrText xml:space="preserve"> FORMTEXT </w:instrText>
          </w:r>
          <w:r w:rsidR="003D433F">
            <w:rPr>
              <w:rStyle w:val="Copybold"/>
              <w:rFonts w:ascii="Verdana" w:hAnsi="Verdana" w:cs="Ubuntu"/>
              <w:b w:val="0"/>
              <w:bCs/>
              <w:color w:val="000000" w:themeColor="text1"/>
              <w:sz w:val="13"/>
            </w:rPr>
          </w:r>
          <w:r w:rsidR="003D433F">
            <w:rPr>
              <w:rStyle w:val="Copybold"/>
              <w:rFonts w:ascii="Verdana" w:hAnsi="Verdana" w:cs="Ubuntu"/>
              <w:b w:val="0"/>
              <w:bCs/>
              <w:color w:val="000000" w:themeColor="text1"/>
              <w:sz w:val="13"/>
            </w:rPr>
            <w:fldChar w:fldCharType="separate"/>
          </w:r>
          <w:r w:rsidR="003D433F">
            <w:rPr>
              <w:rStyle w:val="Copybold"/>
              <w:rFonts w:ascii="Verdana" w:hAnsi="Verdana" w:cs="Ubuntu"/>
              <w:bCs/>
              <w:noProof/>
              <w:color w:val="000000" w:themeColor="text1"/>
              <w:sz w:val="13"/>
            </w:rPr>
            <w:t xml:space="preserve">T: </w:t>
          </w:r>
          <w:r w:rsidR="003D433F">
            <w:rPr>
              <w:rStyle w:val="Copybold"/>
              <w:rFonts w:ascii="Verdana" w:hAnsi="Verdana" w:cs="Ubuntu"/>
              <w:b w:val="0"/>
              <w:bCs/>
              <w:color w:val="000000" w:themeColor="text1"/>
              <w:sz w:val="13"/>
            </w:rPr>
            <w:fldChar w:fldCharType="end"/>
          </w:r>
          <w:r w:rsidR="003D433F">
            <w:rPr>
              <w:rStyle w:val="Copybold"/>
              <w:rFonts w:ascii="Verdana" w:hAnsi="Verdana" w:cs="Ubuntu"/>
              <w:b w:val="0"/>
              <w:bCs/>
              <w:color w:val="000000" w:themeColor="text1"/>
              <w:sz w:val="13"/>
            </w:rPr>
            <w:fldChar w:fldCharType="begin">
              <w:ffData>
                <w:name w:val="Tel"/>
                <w:enabled w:val="0"/>
                <w:calcOnExit w:val="0"/>
                <w:textInput>
                  <w:default w:val="+43 7612 794 "/>
                </w:textInput>
              </w:ffData>
            </w:fldChar>
          </w:r>
          <w:r w:rsidR="003D433F" w:rsidRPr="006D1EA6">
            <w:rPr>
              <w:rStyle w:val="Copybold"/>
              <w:rFonts w:ascii="Verdana" w:hAnsi="Verdana" w:cs="Ubuntu"/>
              <w:b w:val="0"/>
              <w:bCs/>
              <w:color w:val="000000" w:themeColor="text1"/>
              <w:sz w:val="13"/>
            </w:rPr>
            <w:instrText xml:space="preserve"> FORMTEXT </w:instrText>
          </w:r>
          <w:r w:rsidR="003D433F">
            <w:rPr>
              <w:rStyle w:val="Copybold"/>
              <w:rFonts w:ascii="Verdana" w:hAnsi="Verdana" w:cs="Ubuntu"/>
              <w:b w:val="0"/>
              <w:bCs/>
              <w:color w:val="000000" w:themeColor="text1"/>
              <w:sz w:val="13"/>
            </w:rPr>
          </w:r>
          <w:r w:rsidR="003D433F">
            <w:rPr>
              <w:rStyle w:val="Copybold"/>
              <w:rFonts w:ascii="Verdana" w:hAnsi="Verdana" w:cs="Ubuntu"/>
              <w:b w:val="0"/>
              <w:bCs/>
              <w:color w:val="000000" w:themeColor="text1"/>
              <w:sz w:val="13"/>
            </w:rPr>
            <w:fldChar w:fldCharType="separate"/>
          </w:r>
          <w:r w:rsidR="003D433F" w:rsidRPr="006D1EA6">
            <w:rPr>
              <w:rStyle w:val="Copybold"/>
              <w:rFonts w:ascii="Verdana" w:hAnsi="Verdana" w:cs="Ubuntu"/>
              <w:b w:val="0"/>
              <w:bCs/>
              <w:noProof/>
              <w:color w:val="000000" w:themeColor="text1"/>
              <w:sz w:val="13"/>
            </w:rPr>
            <w:t>+43 7612 794</w:t>
          </w:r>
          <w:r w:rsidR="003D433F">
            <w:rPr>
              <w:rStyle w:val="Copybold"/>
              <w:rFonts w:ascii="Verdana" w:hAnsi="Verdana" w:cs="Ubuntu"/>
              <w:bCs/>
              <w:noProof/>
              <w:color w:val="000000" w:themeColor="text1"/>
              <w:sz w:val="13"/>
            </w:rPr>
            <w:t xml:space="preserve"> </w:t>
          </w:r>
          <w:r w:rsidR="003D433F">
            <w:rPr>
              <w:rStyle w:val="Copybold"/>
              <w:rFonts w:ascii="Verdana" w:hAnsi="Verdana" w:cs="Ubuntu"/>
              <w:bCs/>
              <w:color w:val="000000" w:themeColor="text1"/>
              <w:sz w:val="13"/>
            </w:rPr>
            <w:fldChar w:fldCharType="end"/>
          </w:r>
        </w:sdtContent>
      </w:sdt>
      <w:sdt>
        <w:sdtPr>
          <w:rPr>
            <w:rFonts w:ascii="Verdana" w:hAnsi="Verdana"/>
            <w:sz w:val="13"/>
            <w:szCs w:val="13"/>
          </w:rPr>
          <w:id w:val="-1347091622"/>
          <w:lock w:val="sdtLocked"/>
          <w:placeholder>
            <w:docPart w:val="B84679733ECD4B97B1A11D8C57C561FA"/>
          </w:placeholder>
          <w:text/>
        </w:sdtPr>
        <w:sdtEndPr/>
        <w:sdtContent>
          <w:r w:rsidR="005D7153">
            <w:rPr>
              <w:rFonts w:ascii="Verdana" w:hAnsi="Verdana"/>
              <w:sz w:val="13"/>
              <w:szCs w:val="13"/>
            </w:rPr>
            <w:t>224</w:t>
          </w:r>
        </w:sdtContent>
      </w:sdt>
    </w:p>
    <w:p w:rsidR="003D433F" w:rsidRDefault="00F513C3" w:rsidP="00FC4E41">
      <w:pPr>
        <w:pStyle w:val="Copy"/>
        <w:framePr w:w="3362" w:h="1939" w:hSpace="142" w:wrap="around" w:vAnchor="page" w:hAnchor="page" w:x="8194" w:y="2853" w:anchorLock="1"/>
        <w:spacing w:line="207" w:lineRule="exact"/>
        <w:rPr>
          <w:rFonts w:cs="Ubuntu"/>
          <w:b/>
          <w:color w:val="1B71AB"/>
          <w:sz w:val="13"/>
          <w:szCs w:val="13"/>
        </w:rPr>
      </w:pPr>
      <w:sdt>
        <w:sdtPr>
          <w:rPr>
            <w:rFonts w:ascii="Verdana" w:hAnsi="Verdana"/>
          </w:rPr>
          <w:id w:val="-336470666"/>
          <w:lock w:val="sdtContentLocked"/>
          <w:placeholder>
            <w:docPart w:val="6F0CBA60AB0C405A9B22E7DE4C7DCAE6"/>
          </w:placeholder>
        </w:sdtPr>
        <w:sdtEndPr/>
        <w:sdtContent>
          <w:r w:rsidR="003D433F" w:rsidRPr="006D1EA6">
            <w:rPr>
              <w:rStyle w:val="Copybold"/>
              <w:rFonts w:ascii="Verdana" w:hAnsi="Verdana" w:cs="Ubuntu"/>
              <w:bCs/>
              <w:color w:val="000000" w:themeColor="text1"/>
              <w:sz w:val="13"/>
            </w:rPr>
            <w:t xml:space="preserve">F: </w:t>
          </w:r>
          <w:r w:rsidR="003D433F" w:rsidRPr="006D1EA6">
            <w:rPr>
              <w:rStyle w:val="Copybold"/>
              <w:rFonts w:ascii="Verdana" w:hAnsi="Verdana" w:cs="Ubuntu"/>
              <w:b w:val="0"/>
              <w:bCs/>
              <w:color w:val="000000" w:themeColor="text1"/>
              <w:sz w:val="13"/>
            </w:rPr>
            <w:fldChar w:fldCharType="begin">
              <w:ffData>
                <w:name w:val="Tel"/>
                <w:enabled w:val="0"/>
                <w:calcOnExit w:val="0"/>
                <w:textInput>
                  <w:default w:val="+43 7612 794 "/>
                </w:textInput>
              </w:ffData>
            </w:fldChar>
          </w:r>
          <w:r w:rsidR="003D433F" w:rsidRPr="006D1EA6">
            <w:rPr>
              <w:rStyle w:val="Copybold"/>
              <w:rFonts w:ascii="Verdana" w:hAnsi="Verdana" w:cs="Ubuntu"/>
              <w:b w:val="0"/>
              <w:bCs/>
              <w:color w:val="000000" w:themeColor="text1"/>
              <w:sz w:val="13"/>
            </w:rPr>
            <w:instrText xml:space="preserve"> FORMTEXT </w:instrText>
          </w:r>
          <w:r w:rsidR="003D433F" w:rsidRPr="006D1EA6">
            <w:rPr>
              <w:rStyle w:val="Copybold"/>
              <w:rFonts w:ascii="Verdana" w:hAnsi="Verdana" w:cs="Ubuntu"/>
              <w:b w:val="0"/>
              <w:bCs/>
              <w:color w:val="000000" w:themeColor="text1"/>
              <w:sz w:val="13"/>
            </w:rPr>
          </w:r>
          <w:r w:rsidR="003D433F" w:rsidRPr="006D1EA6">
            <w:rPr>
              <w:rStyle w:val="Copybold"/>
              <w:rFonts w:ascii="Verdana" w:hAnsi="Verdana" w:cs="Ubuntu"/>
              <w:b w:val="0"/>
              <w:bCs/>
              <w:color w:val="000000" w:themeColor="text1"/>
              <w:sz w:val="13"/>
            </w:rPr>
            <w:fldChar w:fldCharType="separate"/>
          </w:r>
          <w:r w:rsidR="003D433F" w:rsidRPr="006D1EA6">
            <w:rPr>
              <w:rStyle w:val="Copybold"/>
              <w:rFonts w:ascii="Verdana" w:hAnsi="Verdana" w:cs="Ubuntu"/>
              <w:b w:val="0"/>
              <w:bCs/>
              <w:noProof/>
              <w:color w:val="000000" w:themeColor="text1"/>
              <w:sz w:val="13"/>
            </w:rPr>
            <w:t xml:space="preserve">+43 7612 794 </w:t>
          </w:r>
          <w:r w:rsidR="003D433F" w:rsidRPr="006D1EA6">
            <w:rPr>
              <w:rStyle w:val="Copybold"/>
              <w:rFonts w:ascii="Verdana" w:hAnsi="Verdana" w:cs="Ubuntu"/>
              <w:b w:val="0"/>
              <w:bCs/>
              <w:color w:val="000000" w:themeColor="text1"/>
              <w:sz w:val="13"/>
            </w:rPr>
            <w:fldChar w:fldCharType="end"/>
          </w:r>
          <w:r w:rsidR="003D433F" w:rsidRPr="006D1EA6">
            <w:rPr>
              <w:rStyle w:val="Copybold"/>
              <w:rFonts w:ascii="Verdana" w:hAnsi="Verdana" w:cs="Ubuntu"/>
              <w:b w:val="0"/>
              <w:bCs/>
              <w:color w:val="000000" w:themeColor="text1"/>
              <w:sz w:val="13"/>
            </w:rPr>
            <w:t>258</w:t>
          </w:r>
        </w:sdtContent>
      </w:sdt>
    </w:p>
    <w:p w:rsidR="003D433F" w:rsidRPr="004872C6" w:rsidRDefault="00F513C3" w:rsidP="00FC4E41">
      <w:pPr>
        <w:pStyle w:val="Copy"/>
        <w:framePr w:w="3362" w:h="1939" w:hSpace="142" w:wrap="around" w:vAnchor="page" w:hAnchor="page" w:x="8194" w:y="2853" w:anchorLock="1"/>
        <w:spacing w:line="207" w:lineRule="exact"/>
        <w:rPr>
          <w:rFonts w:cs="Ubuntu"/>
          <w:b/>
          <w:color w:val="1B71AB"/>
          <w:sz w:val="13"/>
          <w:szCs w:val="13"/>
        </w:rPr>
      </w:pPr>
      <w:sdt>
        <w:sdtPr>
          <w:rPr>
            <w:rFonts w:ascii="Verdana" w:hAnsi="Verdana"/>
            <w:sz w:val="13"/>
            <w:szCs w:val="13"/>
          </w:rPr>
          <w:id w:val="-1502425401"/>
          <w:lock w:val="sdtLocked"/>
          <w:placeholder>
            <w:docPart w:val="F72B2FA416E54D18AF925821FE03039D"/>
          </w:placeholder>
          <w:text/>
        </w:sdtPr>
        <w:sdtEndPr/>
        <w:sdtContent>
          <w:r w:rsidR="005D7153">
            <w:rPr>
              <w:rFonts w:ascii="Verdana" w:hAnsi="Verdana"/>
              <w:sz w:val="13"/>
              <w:szCs w:val="13"/>
            </w:rPr>
            <w:t>anneliese.penn</w:t>
          </w:r>
        </w:sdtContent>
      </w:sdt>
      <w:sdt>
        <w:sdtPr>
          <w:rPr>
            <w:rFonts w:ascii="Verdana" w:hAnsi="Verdana"/>
            <w:sz w:val="13"/>
            <w:szCs w:val="13"/>
          </w:rPr>
          <w:id w:val="359634428"/>
          <w:lock w:val="sdtContentLocked"/>
          <w:placeholder>
            <w:docPart w:val="37A9923471104723BC1076647A59BB72"/>
          </w:placeholder>
          <w:text/>
        </w:sdtPr>
        <w:sdtEndPr/>
        <w:sdtContent>
          <w:r w:rsidR="003D433F">
            <w:rPr>
              <w:rFonts w:ascii="Verdana" w:hAnsi="Verdana"/>
              <w:sz w:val="13"/>
              <w:szCs w:val="13"/>
            </w:rPr>
            <w:t>@gmunden.ooe.gv.at</w:t>
          </w:r>
        </w:sdtContent>
      </w:sdt>
    </w:p>
    <w:p w:rsidR="00122078" w:rsidRDefault="00052F74" w:rsidP="00481097">
      <w:pPr>
        <w:pStyle w:val="Copy"/>
        <w:rPr>
          <w:rStyle w:val="Copybold"/>
          <w:rFonts w:ascii="Verdana" w:hAnsi="Verdana" w:cs="Ubuntu"/>
          <w:bCs/>
        </w:rPr>
      </w:pPr>
      <w:r w:rsidRPr="00D42CEF">
        <w:rPr>
          <w:rFonts w:ascii="Verdana" w:hAnsi="Verdana"/>
          <w:noProof/>
          <w:lang w:val="de-AT" w:eastAsia="de-AT"/>
        </w:rPr>
        <mc:AlternateContent>
          <mc:Choice Requires="wps">
            <w:drawing>
              <wp:anchor distT="0" distB="0" distL="114300" distR="114300" simplePos="0" relativeHeight="251659264" behindDoc="0" locked="1" layoutInCell="1" allowOverlap="0" wp14:anchorId="3F493777" wp14:editId="76E1A0C6">
                <wp:simplePos x="0" y="0"/>
                <wp:positionH relativeFrom="page">
                  <wp:posOffset>986790</wp:posOffset>
                </wp:positionH>
                <wp:positionV relativeFrom="page">
                  <wp:posOffset>2360930</wp:posOffset>
                </wp:positionV>
                <wp:extent cx="3481070" cy="1061720"/>
                <wp:effectExtent l="0" t="0" r="5080" b="508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061720"/>
                        </a:xfrm>
                        <a:prstGeom prst="rect">
                          <a:avLst/>
                        </a:prstGeom>
                        <a:noFill/>
                        <a:ln w="6350">
                          <a:noFill/>
                        </a:ln>
                      </wps:spPr>
                      <wps:txbx>
                        <w:txbxContent>
                          <w:p w:rsidR="007639B0" w:rsidRPr="009B055D" w:rsidRDefault="007639B0" w:rsidP="00052F74">
                            <w:pPr>
                              <w:pStyle w:val="Copy"/>
                              <w:rPr>
                                <w:rStyle w:val="Copybold"/>
                                <w:rFonts w:ascii="Verdana" w:hAnsi="Verdana" w:cs="Ubuntu"/>
                                <w:bCs/>
                              </w:rPr>
                            </w:pPr>
                            <w:r>
                              <w:rPr>
                                <w:rStyle w:val="Copybold"/>
                                <w:rFonts w:ascii="Verdana" w:hAnsi="Verdana" w:cs="Ubuntu"/>
                                <w:bCs/>
                              </w:rPr>
                              <w:t>Stadtamt Gmunden</w:t>
                            </w:r>
                          </w:p>
                          <w:p w:rsidR="007639B0" w:rsidRPr="009B055D" w:rsidRDefault="007639B0" w:rsidP="00052F74">
                            <w:pPr>
                              <w:pStyle w:val="Copy"/>
                              <w:rPr>
                                <w:rFonts w:ascii="Verdana" w:hAnsi="Verdana"/>
                              </w:rPr>
                            </w:pPr>
                            <w:r>
                              <w:rPr>
                                <w:rFonts w:ascii="Verdana" w:hAnsi="Verdana"/>
                              </w:rPr>
                              <w:t>Steuerabteilung</w:t>
                            </w:r>
                          </w:p>
                          <w:p w:rsidR="007639B0" w:rsidRPr="009B055D" w:rsidRDefault="007639B0" w:rsidP="00052F74">
                            <w:pPr>
                              <w:pStyle w:val="Copy"/>
                              <w:rPr>
                                <w:rFonts w:ascii="Verdana" w:hAnsi="Verdana"/>
                              </w:rPr>
                            </w:pPr>
                            <w:r>
                              <w:rPr>
                                <w:rFonts w:ascii="Verdana" w:hAnsi="Verdana"/>
                              </w:rPr>
                              <w:t>An der Traunbrücke 1-3</w:t>
                            </w:r>
                          </w:p>
                          <w:p w:rsidR="007639B0" w:rsidRPr="00A76F6B" w:rsidRDefault="007639B0" w:rsidP="00052F74">
                            <w:pPr>
                              <w:pStyle w:val="Copy"/>
                              <w:rPr>
                                <w:rStyle w:val="NaviboldZchn"/>
                                <w:rFonts w:ascii="Verdana" w:hAnsi="Verdana" w:cs="Ubuntu Light"/>
                                <w:color w:val="000000"/>
                                <w:sz w:val="18"/>
                                <w:szCs w:val="18"/>
                              </w:rPr>
                            </w:pPr>
                            <w:r>
                              <w:rPr>
                                <w:rFonts w:ascii="Verdana" w:hAnsi="Verdana"/>
                              </w:rPr>
                              <w:t>4810 Gmunden</w:t>
                            </w: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b w:val="0"/>
                                <w:color w:val="auto"/>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93777" id="_x0000_t202" coordsize="21600,21600" o:spt="202" path="m,l,21600r21600,l21600,xe">
                <v:stroke joinstyle="miter"/>
                <v:path gradientshapeok="t" o:connecttype="rect"/>
              </v:shapetype>
              <v:shape id="Textfeld 4" o:spid="_x0000_s1026" type="#_x0000_t202" style="position:absolute;margin-left:77.7pt;margin-top:185.9pt;width:274.1pt;height:8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" o:allowoverlap="f" filled="f" stroked="f" strokeweight=".5pt">
                <v:path arrowok="t"/>
                <v:textbox inset="0,0,0,0">
                  <w:txbxContent>
                    <w:p w:rsidR="007639B0" w:rsidRPr="009B055D" w:rsidRDefault="007639B0" w:rsidP="00052F74">
                      <w:pPr>
                        <w:pStyle w:val="Copy"/>
                        <w:rPr>
                          <w:rStyle w:val="Copybold"/>
                          <w:rFonts w:ascii="Verdana" w:hAnsi="Verdana" w:cs="Ubuntu"/>
                          <w:bCs/>
                        </w:rPr>
                      </w:pPr>
                      <w:r>
                        <w:rPr>
                          <w:rStyle w:val="Copybold"/>
                          <w:rFonts w:ascii="Verdana" w:hAnsi="Verdana" w:cs="Ubuntu"/>
                          <w:bCs/>
                        </w:rPr>
                        <w:t>Stadtamt Gmunden</w:t>
                      </w:r>
                    </w:p>
                    <w:p w:rsidR="007639B0" w:rsidRPr="009B055D" w:rsidRDefault="007639B0" w:rsidP="00052F74">
                      <w:pPr>
                        <w:pStyle w:val="Copy"/>
                        <w:rPr>
                          <w:rFonts w:ascii="Verdana" w:hAnsi="Verdana"/>
                        </w:rPr>
                      </w:pPr>
                      <w:r>
                        <w:rPr>
                          <w:rFonts w:ascii="Verdana" w:hAnsi="Verdana"/>
                        </w:rPr>
                        <w:t>Steuerabteilung</w:t>
                      </w:r>
                    </w:p>
                    <w:p w:rsidR="007639B0" w:rsidRPr="009B055D" w:rsidRDefault="007639B0" w:rsidP="00052F74">
                      <w:pPr>
                        <w:pStyle w:val="Copy"/>
                        <w:rPr>
                          <w:rFonts w:ascii="Verdana" w:hAnsi="Verdana"/>
                        </w:rPr>
                      </w:pPr>
                      <w:r>
                        <w:rPr>
                          <w:rFonts w:ascii="Verdana" w:hAnsi="Verdana"/>
                        </w:rPr>
                        <w:t>An der Traunbrücke 1-3</w:t>
                      </w:r>
                    </w:p>
                    <w:p w:rsidR="007639B0" w:rsidRPr="00A76F6B" w:rsidRDefault="007639B0" w:rsidP="00052F74">
                      <w:pPr>
                        <w:pStyle w:val="Copy"/>
                        <w:rPr>
                          <w:rStyle w:val="NaviboldZchn"/>
                          <w:rFonts w:ascii="Verdana" w:hAnsi="Verdana" w:cs="Ubuntu Light"/>
                          <w:color w:val="000000"/>
                          <w:sz w:val="18"/>
                          <w:szCs w:val="18"/>
                        </w:rPr>
                      </w:pPr>
                      <w:r>
                        <w:rPr>
                          <w:rFonts w:ascii="Verdana" w:hAnsi="Verdana"/>
                        </w:rPr>
                        <w:t>4810 Gmunden</w:t>
                      </w: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rStyle w:val="NaviboldZchn"/>
                          <w:rFonts w:ascii="Verdana" w:hAnsi="Verdana"/>
                          <w:b w:val="0"/>
                          <w:color w:val="auto"/>
                          <w:sz w:val="18"/>
                          <w:szCs w:val="18"/>
                        </w:rPr>
                      </w:pPr>
                    </w:p>
                    <w:p w:rsidR="007639B0" w:rsidRPr="00F81BE3" w:rsidRDefault="007639B0" w:rsidP="00052F74">
                      <w:pPr>
                        <w:pStyle w:val="NaviDosislight"/>
                        <w:rPr>
                          <w:b w:val="0"/>
                          <w:color w:val="auto"/>
                          <w:sz w:val="18"/>
                          <w:szCs w:val="18"/>
                        </w:rPr>
                      </w:pPr>
                    </w:p>
                  </w:txbxContent>
                </v:textbox>
                <w10:wrap anchorx="page" anchory="page"/>
                <w10:anchorlock/>
              </v:shape>
            </w:pict>
          </mc:Fallback>
        </mc:AlternateContent>
      </w:r>
    </w:p>
    <w:p w:rsidR="00122078" w:rsidRDefault="00122078" w:rsidP="00481097">
      <w:pPr>
        <w:pStyle w:val="Copy"/>
        <w:rPr>
          <w:rStyle w:val="Copybold"/>
          <w:rFonts w:ascii="Verdana" w:hAnsi="Verdana" w:cs="Ubuntu"/>
          <w:bCs/>
        </w:rPr>
      </w:pPr>
    </w:p>
    <w:p w:rsidR="00122078" w:rsidRDefault="00122078" w:rsidP="00122078">
      <w:pPr>
        <w:pStyle w:val="Copy"/>
        <w:rPr>
          <w:b/>
          <w:lang w:val="de-AT"/>
        </w:rPr>
      </w:pPr>
    </w:p>
    <w:p w:rsidR="00987D46" w:rsidRDefault="00987D46" w:rsidP="00122078">
      <w:pPr>
        <w:pStyle w:val="Copy"/>
        <w:rPr>
          <w:b/>
          <w:lang w:val="de-AT"/>
        </w:rPr>
      </w:pPr>
    </w:p>
    <w:p w:rsidR="00FA2269" w:rsidRPr="006038A7" w:rsidRDefault="00FA2269" w:rsidP="00987D46">
      <w:pPr>
        <w:pStyle w:val="Copy"/>
        <w:rPr>
          <w:rFonts w:ascii="Verdana" w:hAnsi="Verdana"/>
          <w:b/>
          <w:sz w:val="16"/>
          <w:szCs w:val="16"/>
          <w:lang w:val="de-AT"/>
        </w:rPr>
      </w:pPr>
    </w:p>
    <w:p w:rsidR="00987D46" w:rsidRDefault="00987D46" w:rsidP="00122078">
      <w:pPr>
        <w:pStyle w:val="Copy"/>
        <w:rPr>
          <w:b/>
          <w:lang w:val="de-AT"/>
        </w:rPr>
      </w:pPr>
    </w:p>
    <w:p w:rsidR="00052F74" w:rsidRDefault="00052F74" w:rsidP="00122078">
      <w:pPr>
        <w:pStyle w:val="Copy"/>
        <w:rPr>
          <w:b/>
          <w:lang w:val="de-AT"/>
        </w:rPr>
      </w:pPr>
    </w:p>
    <w:p w:rsidR="00052F74" w:rsidRDefault="00052F74" w:rsidP="00122078">
      <w:pPr>
        <w:pStyle w:val="Copy"/>
        <w:rPr>
          <w:b/>
          <w:lang w:val="de-AT"/>
        </w:rPr>
      </w:pPr>
    </w:p>
    <w:p w:rsidR="00052F74" w:rsidRDefault="00052F74" w:rsidP="00122078">
      <w:pPr>
        <w:pStyle w:val="Copy"/>
        <w:rPr>
          <w:b/>
          <w:lang w:val="de-AT"/>
        </w:rPr>
      </w:pPr>
    </w:p>
    <w:p w:rsidR="00EF5A08" w:rsidRDefault="00C01817" w:rsidP="00EF5A08">
      <w:pPr>
        <w:pStyle w:val="Copy"/>
        <w:spacing w:line="240" w:lineRule="auto"/>
        <w:jc w:val="center"/>
        <w:rPr>
          <w:rFonts w:ascii="Verdana" w:hAnsi="Verdana"/>
          <w:b/>
          <w:sz w:val="26"/>
          <w:szCs w:val="26"/>
          <w:lang w:val="de-AT"/>
        </w:rPr>
      </w:pPr>
      <w:r w:rsidRPr="00EF5A08">
        <w:rPr>
          <w:rFonts w:ascii="Verdana" w:hAnsi="Verdana"/>
          <w:b/>
          <w:sz w:val="26"/>
          <w:szCs w:val="26"/>
          <w:lang w:val="de-AT"/>
        </w:rPr>
        <w:t xml:space="preserve">Antrag auf Gewährung einer </w:t>
      </w:r>
      <w:r w:rsidR="00EF5A08" w:rsidRPr="00EF5A08">
        <w:rPr>
          <w:rFonts w:ascii="Verdana" w:hAnsi="Verdana"/>
          <w:b/>
          <w:sz w:val="26"/>
          <w:szCs w:val="26"/>
          <w:lang w:val="de-AT"/>
        </w:rPr>
        <w:t>Ermäßigung</w:t>
      </w:r>
    </w:p>
    <w:p w:rsidR="008B6DE0" w:rsidRPr="00C01817" w:rsidRDefault="00EF5A08" w:rsidP="00EF5A08">
      <w:pPr>
        <w:pStyle w:val="Copy"/>
        <w:spacing w:line="240" w:lineRule="auto"/>
        <w:jc w:val="center"/>
        <w:rPr>
          <w:rFonts w:ascii="Verdana" w:hAnsi="Verdana"/>
          <w:b/>
          <w:sz w:val="26"/>
          <w:szCs w:val="26"/>
          <w:lang w:val="de-AT"/>
        </w:rPr>
      </w:pPr>
      <w:r w:rsidRPr="00EF5A08">
        <w:rPr>
          <w:rFonts w:ascii="Verdana" w:hAnsi="Verdana"/>
          <w:b/>
          <w:sz w:val="26"/>
          <w:szCs w:val="26"/>
          <w:lang w:val="de-AT"/>
        </w:rPr>
        <w:t>in der Kinderbetreuung</w:t>
      </w:r>
    </w:p>
    <w:p w:rsidR="0085050E" w:rsidRPr="00B30E4F" w:rsidRDefault="0085050E" w:rsidP="00F81663">
      <w:pPr>
        <w:pStyle w:val="Copy"/>
        <w:rPr>
          <w:rFonts w:ascii="Verdana" w:hAnsi="Verdana"/>
          <w:lang w:val="de-AT"/>
        </w:rPr>
      </w:pPr>
    </w:p>
    <w:p w:rsidR="00FE7FC3" w:rsidRPr="004214A8" w:rsidRDefault="00FE7FC3" w:rsidP="00FE7FC3">
      <w:pPr>
        <w:pStyle w:val="Copy"/>
        <w:spacing w:before="240" w:after="60" w:line="240" w:lineRule="auto"/>
        <w:rPr>
          <w:rFonts w:ascii="Verdana" w:hAnsi="Verdana"/>
          <w:sz w:val="16"/>
          <w:szCs w:val="16"/>
          <w:lang w:val="de-AT"/>
        </w:rPr>
      </w:pPr>
      <w:r w:rsidRPr="004214A8">
        <w:rPr>
          <w:rFonts w:ascii="Verdana" w:hAnsi="Verdana"/>
          <w:b/>
          <w:lang w:val="de-AT"/>
        </w:rPr>
        <w:t>Angaben zum Kind</w:t>
      </w:r>
      <w:r>
        <w:rPr>
          <w:rFonts w:ascii="Verdana" w:hAnsi="Verdana"/>
          <w:lang w:val="de-AT"/>
        </w:rPr>
        <w:t xml:space="preserve"> </w:t>
      </w:r>
      <w:r w:rsidRPr="004214A8">
        <w:rPr>
          <w:rFonts w:ascii="Verdana" w:hAnsi="Verdana"/>
          <w:sz w:val="16"/>
          <w:szCs w:val="16"/>
          <w:lang w:val="de-AT"/>
        </w:rPr>
        <w:t>(</w:t>
      </w:r>
      <w:r>
        <w:rPr>
          <w:rFonts w:ascii="Verdana" w:hAnsi="Verdana"/>
          <w:sz w:val="16"/>
          <w:szCs w:val="16"/>
          <w:lang w:val="de-AT"/>
        </w:rPr>
        <w:t>Je Kind ein Antrag, b</w:t>
      </w:r>
      <w:r w:rsidRPr="004214A8">
        <w:rPr>
          <w:rFonts w:ascii="Verdana" w:hAnsi="Verdana"/>
          <w:sz w:val="16"/>
          <w:szCs w:val="16"/>
          <w:lang w:val="de-AT"/>
        </w:rPr>
        <w:t>itte in BLOCKSCHRIFT ausfüllen</w:t>
      </w:r>
      <w:r w:rsidR="005E02D8">
        <w:rPr>
          <w:rFonts w:ascii="Verdana" w:hAnsi="Verdana"/>
          <w:sz w:val="16"/>
          <w:szCs w:val="16"/>
          <w:lang w:val="de-AT"/>
        </w:rPr>
        <w:t>!</w:t>
      </w:r>
      <w:r w:rsidRPr="004214A8">
        <w:rPr>
          <w:rFonts w:ascii="Verdana" w:hAnsi="Verdana"/>
          <w:sz w:val="16"/>
          <w:szCs w:val="16"/>
          <w:lang w:val="de-AT"/>
        </w:rPr>
        <w:t>)</w:t>
      </w:r>
    </w:p>
    <w:tbl>
      <w:tblPr>
        <w:tblStyle w:val="Tabellenraster"/>
        <w:tblW w:w="9174" w:type="dxa"/>
        <w:tblInd w:w="108" w:type="dxa"/>
        <w:tblBorders>
          <w:insideH w:val="none" w:sz="0" w:space="0" w:color="auto"/>
          <w:insideV w:val="none" w:sz="0" w:space="0" w:color="auto"/>
        </w:tblBorders>
        <w:tblLayout w:type="fixed"/>
        <w:tblLook w:val="04A0" w:firstRow="1" w:lastRow="0" w:firstColumn="1" w:lastColumn="0" w:noHBand="0" w:noVBand="1"/>
      </w:tblPr>
      <w:tblGrid>
        <w:gridCol w:w="1185"/>
        <w:gridCol w:w="2083"/>
        <w:gridCol w:w="1057"/>
        <w:gridCol w:w="2083"/>
        <w:gridCol w:w="1305"/>
        <w:gridCol w:w="1461"/>
      </w:tblGrid>
      <w:tr w:rsidR="00FE7FC3" w:rsidRPr="005765E5" w:rsidTr="00FE7FC3">
        <w:trPr>
          <w:trHeight w:val="340"/>
        </w:trPr>
        <w:tc>
          <w:tcPr>
            <w:tcW w:w="1185" w:type="dxa"/>
            <w:vAlign w:val="center"/>
          </w:tcPr>
          <w:p w:rsidR="00FE7FC3" w:rsidRPr="00131170" w:rsidRDefault="00FE7FC3" w:rsidP="00FE7FC3">
            <w:pPr>
              <w:pStyle w:val="Copy"/>
              <w:spacing w:before="120" w:after="120"/>
              <w:rPr>
                <w:rFonts w:ascii="Verdana" w:hAnsi="Verdana"/>
                <w:sz w:val="16"/>
                <w:szCs w:val="16"/>
                <w:lang w:val="de-AT"/>
              </w:rPr>
            </w:pPr>
            <w:r w:rsidRPr="00131170">
              <w:rPr>
                <w:rFonts w:ascii="Verdana" w:hAnsi="Verdana"/>
                <w:sz w:val="16"/>
                <w:szCs w:val="16"/>
                <w:lang w:val="de-AT"/>
              </w:rPr>
              <w:t>Nachname</w:t>
            </w:r>
          </w:p>
        </w:tc>
        <w:tc>
          <w:tcPr>
            <w:tcW w:w="2083" w:type="dxa"/>
            <w:vAlign w:val="bottom"/>
          </w:tcPr>
          <w:p w:rsidR="00FE7FC3" w:rsidRPr="00131170" w:rsidRDefault="00FE7FC3" w:rsidP="00FE7FC3">
            <w:pPr>
              <w:pStyle w:val="Copy"/>
              <w:spacing w:before="120" w:after="120"/>
              <w:rPr>
                <w:rFonts w:ascii="Verdana" w:hAnsi="Verdana"/>
                <w:sz w:val="16"/>
                <w:szCs w:val="16"/>
                <w:lang w:val="de-AT"/>
              </w:rPr>
            </w:pPr>
            <w:r>
              <w:rPr>
                <w:rFonts w:ascii="Verdana" w:hAnsi="Verdana"/>
                <w:sz w:val="16"/>
                <w:szCs w:val="16"/>
                <w:lang w:val="de-AT"/>
              </w:rPr>
              <w:t>_________________</w:t>
            </w:r>
          </w:p>
        </w:tc>
        <w:tc>
          <w:tcPr>
            <w:tcW w:w="1057" w:type="dxa"/>
            <w:vAlign w:val="center"/>
          </w:tcPr>
          <w:p w:rsidR="00FE7FC3" w:rsidRPr="00131170" w:rsidRDefault="00FE7FC3" w:rsidP="00FE7FC3">
            <w:pPr>
              <w:pStyle w:val="Copy"/>
              <w:spacing w:before="120" w:after="120"/>
              <w:rPr>
                <w:rFonts w:ascii="Verdana" w:hAnsi="Verdana"/>
                <w:sz w:val="16"/>
                <w:szCs w:val="16"/>
                <w:lang w:val="de-AT"/>
              </w:rPr>
            </w:pPr>
            <w:r w:rsidRPr="00131170">
              <w:rPr>
                <w:rFonts w:ascii="Verdana" w:hAnsi="Verdana"/>
                <w:sz w:val="16"/>
                <w:szCs w:val="16"/>
                <w:lang w:val="de-AT"/>
              </w:rPr>
              <w:t>Vorname</w:t>
            </w:r>
          </w:p>
        </w:tc>
        <w:tc>
          <w:tcPr>
            <w:tcW w:w="2083" w:type="dxa"/>
            <w:vAlign w:val="bottom"/>
          </w:tcPr>
          <w:p w:rsidR="00FE7FC3" w:rsidRPr="00131170" w:rsidRDefault="00FE7FC3" w:rsidP="00FE7FC3">
            <w:pPr>
              <w:pStyle w:val="Copy"/>
              <w:spacing w:before="120" w:after="120"/>
              <w:rPr>
                <w:rFonts w:ascii="Verdana" w:hAnsi="Verdana"/>
                <w:sz w:val="16"/>
                <w:szCs w:val="16"/>
                <w:lang w:val="de-AT"/>
              </w:rPr>
            </w:pPr>
            <w:r>
              <w:rPr>
                <w:rFonts w:ascii="Verdana" w:hAnsi="Verdana"/>
                <w:sz w:val="16"/>
                <w:szCs w:val="16"/>
                <w:lang w:val="de-AT"/>
              </w:rPr>
              <w:t>_________________</w:t>
            </w:r>
          </w:p>
        </w:tc>
        <w:tc>
          <w:tcPr>
            <w:tcW w:w="1305" w:type="dxa"/>
          </w:tcPr>
          <w:p w:rsidR="00FE7FC3" w:rsidRDefault="00FE7FC3" w:rsidP="00FE7FC3">
            <w:pPr>
              <w:pStyle w:val="Copy"/>
              <w:spacing w:before="120" w:after="120"/>
              <w:rPr>
                <w:rFonts w:ascii="Verdana" w:hAnsi="Verdana"/>
                <w:sz w:val="16"/>
                <w:szCs w:val="16"/>
                <w:lang w:val="de-AT"/>
              </w:rPr>
            </w:pPr>
            <w:r>
              <w:rPr>
                <w:rFonts w:ascii="Verdana" w:hAnsi="Verdana"/>
                <w:sz w:val="16"/>
                <w:szCs w:val="16"/>
                <w:lang w:val="de-AT"/>
              </w:rPr>
              <w:t>geboren am</w:t>
            </w:r>
          </w:p>
        </w:tc>
        <w:tc>
          <w:tcPr>
            <w:tcW w:w="1461" w:type="dxa"/>
          </w:tcPr>
          <w:p w:rsidR="00FE7FC3" w:rsidRDefault="00FE7FC3" w:rsidP="00FE7FC3">
            <w:pPr>
              <w:pStyle w:val="Copy"/>
              <w:spacing w:before="120" w:after="120"/>
              <w:rPr>
                <w:rFonts w:ascii="Verdana" w:hAnsi="Verdana"/>
                <w:sz w:val="16"/>
                <w:szCs w:val="16"/>
                <w:lang w:val="de-AT"/>
              </w:rPr>
            </w:pPr>
            <w:r>
              <w:rPr>
                <w:rFonts w:ascii="Verdana" w:hAnsi="Verdana"/>
                <w:sz w:val="16"/>
                <w:szCs w:val="16"/>
                <w:lang w:val="de-AT"/>
              </w:rPr>
              <w:t>___________</w:t>
            </w:r>
          </w:p>
        </w:tc>
      </w:tr>
    </w:tbl>
    <w:p w:rsidR="00EF5A08" w:rsidRPr="00B30E4F" w:rsidRDefault="00EF5A08" w:rsidP="00F81663">
      <w:pPr>
        <w:pStyle w:val="Copy"/>
        <w:rPr>
          <w:rFonts w:ascii="Verdana" w:hAnsi="Verdana"/>
          <w:lang w:val="de-AT"/>
        </w:rPr>
      </w:pPr>
    </w:p>
    <w:p w:rsidR="007F0890" w:rsidRPr="004214A8" w:rsidRDefault="001C56C8" w:rsidP="007F0890">
      <w:pPr>
        <w:pStyle w:val="Copy"/>
        <w:spacing w:before="240" w:after="60" w:line="240" w:lineRule="auto"/>
        <w:rPr>
          <w:rFonts w:ascii="Verdana" w:hAnsi="Verdana"/>
          <w:sz w:val="16"/>
          <w:szCs w:val="16"/>
          <w:lang w:val="de-AT"/>
        </w:rPr>
      </w:pPr>
      <w:r>
        <w:rPr>
          <w:rFonts w:ascii="Verdana" w:hAnsi="Verdana"/>
          <w:b/>
          <w:lang w:val="de-AT"/>
        </w:rPr>
        <w:t xml:space="preserve">NUR für </w:t>
      </w:r>
      <w:r w:rsidR="007F0890">
        <w:rPr>
          <w:rFonts w:ascii="Verdana" w:hAnsi="Verdana"/>
          <w:b/>
          <w:lang w:val="de-AT"/>
        </w:rPr>
        <w:t>Kindergärten und Krabbelstuben</w:t>
      </w:r>
      <w:r w:rsidR="007F0890">
        <w:rPr>
          <w:rFonts w:ascii="Verdana" w:hAnsi="Verdana"/>
          <w:sz w:val="16"/>
          <w:szCs w:val="16"/>
          <w:lang w:val="de-AT"/>
        </w:rPr>
        <w:t xml:space="preserve"> (Bitte vollständig ausfüllen/ankreuzen!)</w:t>
      </w:r>
    </w:p>
    <w:tbl>
      <w:tblPr>
        <w:tblStyle w:val="Tabellenraster"/>
        <w:tblW w:w="9214" w:type="dxa"/>
        <w:tblInd w:w="108" w:type="dxa"/>
        <w:tblLayout w:type="fixed"/>
        <w:tblLook w:val="04A0" w:firstRow="1" w:lastRow="0" w:firstColumn="1" w:lastColumn="0" w:noHBand="0" w:noVBand="1"/>
      </w:tblPr>
      <w:tblGrid>
        <w:gridCol w:w="2183"/>
        <w:gridCol w:w="3487"/>
        <w:gridCol w:w="3544"/>
      </w:tblGrid>
      <w:tr w:rsidR="00B30E4F" w:rsidRPr="00B30E4F" w:rsidTr="002E61E4">
        <w:trPr>
          <w:trHeight w:val="340"/>
        </w:trPr>
        <w:tc>
          <w:tcPr>
            <w:tcW w:w="2183" w:type="dxa"/>
            <w:vAlign w:val="center"/>
          </w:tcPr>
          <w:p w:rsidR="00B30E4F" w:rsidRPr="00B30E4F" w:rsidRDefault="00B30E4F" w:rsidP="007F0890">
            <w:pPr>
              <w:pStyle w:val="Copy"/>
              <w:spacing w:before="120" w:after="120"/>
              <w:rPr>
                <w:rFonts w:ascii="Verdana" w:hAnsi="Verdana"/>
                <w:sz w:val="16"/>
                <w:szCs w:val="16"/>
                <w:lang w:val="de-AT"/>
              </w:rPr>
            </w:pPr>
            <w:r w:rsidRPr="00B30E4F">
              <w:rPr>
                <w:rFonts w:ascii="Verdana" w:hAnsi="Verdana"/>
                <w:sz w:val="16"/>
                <w:szCs w:val="16"/>
                <w:lang w:val="de-AT"/>
              </w:rPr>
              <w:t>Betreuungseinrichtung</w:t>
            </w:r>
          </w:p>
        </w:tc>
        <w:tc>
          <w:tcPr>
            <w:tcW w:w="7031" w:type="dxa"/>
            <w:gridSpan w:val="2"/>
            <w:vAlign w:val="center"/>
          </w:tcPr>
          <w:p w:rsidR="00B30E4F" w:rsidRPr="00B30E4F" w:rsidRDefault="00B30E4F" w:rsidP="00B30E4F">
            <w:pPr>
              <w:pStyle w:val="Copy"/>
              <w:spacing w:before="60" w:after="60"/>
              <w:rPr>
                <w:rFonts w:ascii="Verdana" w:hAnsi="Verdana"/>
                <w:sz w:val="16"/>
                <w:szCs w:val="16"/>
                <w:lang w:val="de-AT"/>
              </w:rPr>
            </w:pPr>
            <w:r w:rsidRPr="00761217">
              <w:rPr>
                <w:rFonts w:ascii="Verdana" w:hAnsi="Verdana"/>
                <w:i/>
                <w:sz w:val="16"/>
                <w:szCs w:val="16"/>
                <w:lang w:val="de-AT"/>
              </w:rPr>
              <w:t>Krabbelstube</w:t>
            </w:r>
            <w:r w:rsidRPr="00B30E4F">
              <w:rPr>
                <w:rFonts w:ascii="Verdana" w:hAnsi="Verdana"/>
                <w:sz w:val="16"/>
                <w:szCs w:val="16"/>
                <w:lang w:val="de-AT"/>
              </w:rPr>
              <w:t xml:space="preserve">  </w:t>
            </w:r>
            <w:sdt>
              <w:sdtPr>
                <w:rPr>
                  <w:rFonts w:ascii="Verdana" w:hAnsi="Verdana"/>
                  <w:sz w:val="16"/>
                  <w:szCs w:val="16"/>
                  <w:lang w:val="de-AT"/>
                </w:rPr>
                <w:id w:val="473795619"/>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sidR="00F25E16">
              <w:rPr>
                <w:rFonts w:ascii="Verdana" w:hAnsi="Verdana"/>
                <w:sz w:val="16"/>
                <w:szCs w:val="16"/>
                <w:lang w:val="de-AT"/>
              </w:rPr>
              <w:t xml:space="preserve"> </w:t>
            </w:r>
            <w:r w:rsidRPr="00B30E4F">
              <w:rPr>
                <w:rFonts w:ascii="Verdana" w:hAnsi="Verdana"/>
                <w:sz w:val="16"/>
                <w:szCs w:val="16"/>
                <w:lang w:val="de-AT"/>
              </w:rPr>
              <w:t>Marienbrücke</w:t>
            </w:r>
            <w:r w:rsidR="00F25E16">
              <w:rPr>
                <w:rFonts w:ascii="Verdana" w:hAnsi="Verdana"/>
                <w:sz w:val="16"/>
                <w:szCs w:val="16"/>
                <w:lang w:val="de-AT"/>
              </w:rPr>
              <w:t xml:space="preserve">  </w:t>
            </w:r>
            <w:r w:rsidRPr="00B30E4F">
              <w:rPr>
                <w:rFonts w:ascii="Verdana" w:hAnsi="Verdana"/>
                <w:sz w:val="16"/>
                <w:szCs w:val="16"/>
                <w:lang w:val="de-AT"/>
              </w:rPr>
              <w:t xml:space="preserve"> </w:t>
            </w:r>
            <w:sdt>
              <w:sdtPr>
                <w:rPr>
                  <w:rFonts w:ascii="Verdana" w:hAnsi="Verdana"/>
                  <w:sz w:val="16"/>
                  <w:szCs w:val="16"/>
                  <w:lang w:val="de-AT"/>
                </w:rPr>
                <w:id w:val="1784144025"/>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sidR="00F25E16">
              <w:rPr>
                <w:rFonts w:ascii="Verdana" w:hAnsi="Verdana"/>
                <w:sz w:val="16"/>
                <w:szCs w:val="16"/>
                <w:lang w:val="de-AT"/>
              </w:rPr>
              <w:t xml:space="preserve"> </w:t>
            </w:r>
            <w:r w:rsidRPr="00B30E4F">
              <w:rPr>
                <w:rFonts w:ascii="Verdana" w:hAnsi="Verdana"/>
                <w:sz w:val="16"/>
                <w:szCs w:val="16"/>
                <w:lang w:val="de-AT"/>
              </w:rPr>
              <w:t>Stadt</w:t>
            </w:r>
            <w:r w:rsidR="00F25E16">
              <w:rPr>
                <w:rFonts w:ascii="Verdana" w:hAnsi="Verdana"/>
                <w:sz w:val="16"/>
                <w:szCs w:val="16"/>
                <w:lang w:val="de-AT"/>
              </w:rPr>
              <w:t xml:space="preserve">  </w:t>
            </w:r>
            <w:r w:rsidRPr="00B30E4F">
              <w:rPr>
                <w:rFonts w:ascii="Verdana" w:hAnsi="Verdana"/>
                <w:sz w:val="16"/>
                <w:szCs w:val="16"/>
                <w:lang w:val="de-AT"/>
              </w:rPr>
              <w:t xml:space="preserve"> </w:t>
            </w:r>
            <w:sdt>
              <w:sdtPr>
                <w:rPr>
                  <w:rFonts w:ascii="Verdana" w:hAnsi="Verdana"/>
                  <w:sz w:val="16"/>
                  <w:szCs w:val="16"/>
                  <w:lang w:val="de-AT"/>
                </w:rPr>
                <w:id w:val="-1083215913"/>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sidR="00F25E16">
              <w:rPr>
                <w:rFonts w:ascii="Verdana" w:hAnsi="Verdana"/>
                <w:sz w:val="16"/>
                <w:szCs w:val="16"/>
                <w:lang w:val="de-AT"/>
              </w:rPr>
              <w:t xml:space="preserve"> </w:t>
            </w:r>
            <w:r w:rsidRPr="00B30E4F">
              <w:rPr>
                <w:rFonts w:ascii="Verdana" w:hAnsi="Verdana"/>
                <w:sz w:val="16"/>
                <w:szCs w:val="16"/>
                <w:lang w:val="de-AT"/>
              </w:rPr>
              <w:t xml:space="preserve">Schörihub </w:t>
            </w:r>
            <w:r w:rsidRPr="00B30E4F">
              <w:rPr>
                <w:rFonts w:ascii="Verdana" w:hAnsi="Verdana"/>
                <w:sz w:val="16"/>
                <w:szCs w:val="16"/>
                <w:lang w:val="de-AT"/>
              </w:rPr>
              <w:br/>
            </w:r>
            <w:r w:rsidRPr="00761217">
              <w:rPr>
                <w:rFonts w:ascii="Verdana" w:hAnsi="Verdana"/>
                <w:i/>
                <w:sz w:val="16"/>
                <w:szCs w:val="16"/>
                <w:lang w:val="de-AT"/>
              </w:rPr>
              <w:t>Kindergarten</w:t>
            </w:r>
            <w:r w:rsidRPr="00B30E4F">
              <w:rPr>
                <w:rFonts w:ascii="Verdana" w:hAnsi="Verdana"/>
                <w:b/>
                <w:sz w:val="16"/>
                <w:szCs w:val="16"/>
                <w:lang w:val="de-AT"/>
              </w:rPr>
              <w:t xml:space="preserve">  </w:t>
            </w:r>
            <w:sdt>
              <w:sdtPr>
                <w:rPr>
                  <w:rFonts w:ascii="Verdana" w:hAnsi="Verdana"/>
                  <w:sz w:val="16"/>
                  <w:szCs w:val="16"/>
                  <w:lang w:val="de-AT"/>
                </w:rPr>
                <w:id w:val="199758203"/>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sidR="00F25E16">
              <w:rPr>
                <w:rFonts w:ascii="Verdana" w:hAnsi="Verdana"/>
                <w:sz w:val="16"/>
                <w:szCs w:val="16"/>
                <w:lang w:val="de-AT"/>
              </w:rPr>
              <w:t xml:space="preserve"> </w:t>
            </w:r>
            <w:r w:rsidRPr="00B30E4F">
              <w:rPr>
                <w:rFonts w:ascii="Verdana" w:hAnsi="Verdana"/>
                <w:sz w:val="16"/>
                <w:szCs w:val="16"/>
                <w:lang w:val="de-AT"/>
              </w:rPr>
              <w:t>Marienbrücke</w:t>
            </w:r>
            <w:r w:rsidR="00F25E16">
              <w:rPr>
                <w:rFonts w:ascii="Verdana" w:hAnsi="Verdana"/>
                <w:sz w:val="16"/>
                <w:szCs w:val="16"/>
                <w:lang w:val="de-AT"/>
              </w:rPr>
              <w:t xml:space="preserve">  </w:t>
            </w:r>
            <w:r w:rsidRPr="00B30E4F">
              <w:rPr>
                <w:rFonts w:ascii="Verdana" w:hAnsi="Verdana"/>
                <w:sz w:val="16"/>
                <w:szCs w:val="16"/>
                <w:lang w:val="de-AT"/>
              </w:rPr>
              <w:t xml:space="preserve"> </w:t>
            </w:r>
            <w:sdt>
              <w:sdtPr>
                <w:rPr>
                  <w:rFonts w:ascii="Verdana" w:hAnsi="Verdana"/>
                  <w:sz w:val="16"/>
                  <w:szCs w:val="16"/>
                  <w:lang w:val="de-AT"/>
                </w:rPr>
                <w:id w:val="-365143362"/>
                <w14:checkbox>
                  <w14:checked w14:val="0"/>
                  <w14:checkedState w14:val="2612" w14:font="MS Gothic"/>
                  <w14:uncheckedState w14:val="2610" w14:font="MS Gothic"/>
                </w14:checkbox>
              </w:sdtPr>
              <w:sdtEndPr/>
              <w:sdtContent>
                <w:r w:rsidR="00F25E16">
                  <w:rPr>
                    <w:rFonts w:ascii="MS Gothic" w:eastAsia="MS Gothic" w:hAnsi="MS Gothic" w:hint="eastAsia"/>
                    <w:sz w:val="16"/>
                    <w:szCs w:val="16"/>
                    <w:lang w:val="de-AT"/>
                  </w:rPr>
                  <w:t>☐</w:t>
                </w:r>
              </w:sdtContent>
            </w:sdt>
            <w:r w:rsidR="00F25E16">
              <w:rPr>
                <w:rFonts w:ascii="Verdana" w:hAnsi="Verdana"/>
                <w:sz w:val="16"/>
                <w:szCs w:val="16"/>
                <w:lang w:val="de-AT"/>
              </w:rPr>
              <w:t xml:space="preserve"> </w:t>
            </w:r>
            <w:r w:rsidRPr="00B30E4F">
              <w:rPr>
                <w:rFonts w:ascii="Verdana" w:hAnsi="Verdana"/>
                <w:sz w:val="16"/>
                <w:szCs w:val="16"/>
                <w:lang w:val="de-AT"/>
              </w:rPr>
              <w:t>Stadt</w:t>
            </w:r>
            <w:r w:rsidR="00F25E16">
              <w:rPr>
                <w:rFonts w:ascii="Verdana" w:hAnsi="Verdana"/>
                <w:sz w:val="16"/>
                <w:szCs w:val="16"/>
                <w:lang w:val="de-AT"/>
              </w:rPr>
              <w:t xml:space="preserve">  </w:t>
            </w:r>
            <w:r w:rsidRPr="00B30E4F">
              <w:rPr>
                <w:rFonts w:ascii="Verdana" w:hAnsi="Verdana"/>
                <w:sz w:val="16"/>
                <w:szCs w:val="16"/>
                <w:lang w:val="de-AT"/>
              </w:rPr>
              <w:t xml:space="preserve"> </w:t>
            </w:r>
            <w:sdt>
              <w:sdtPr>
                <w:rPr>
                  <w:rFonts w:ascii="Verdana" w:hAnsi="Verdana"/>
                  <w:sz w:val="16"/>
                  <w:szCs w:val="16"/>
                  <w:lang w:val="de-AT"/>
                </w:rPr>
                <w:id w:val="-1820327877"/>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sidR="00F25E16">
              <w:rPr>
                <w:rFonts w:ascii="Verdana" w:hAnsi="Verdana"/>
                <w:sz w:val="16"/>
                <w:szCs w:val="16"/>
                <w:lang w:val="de-AT"/>
              </w:rPr>
              <w:t xml:space="preserve"> </w:t>
            </w:r>
            <w:r w:rsidRPr="00B30E4F">
              <w:rPr>
                <w:rFonts w:ascii="Verdana" w:hAnsi="Verdana"/>
                <w:sz w:val="16"/>
                <w:szCs w:val="16"/>
                <w:lang w:val="de-AT"/>
              </w:rPr>
              <w:t>Schörihub</w:t>
            </w:r>
            <w:r w:rsidR="00F25E16">
              <w:rPr>
                <w:rFonts w:ascii="Verdana" w:hAnsi="Verdana"/>
                <w:sz w:val="16"/>
                <w:szCs w:val="16"/>
                <w:lang w:val="de-AT"/>
              </w:rPr>
              <w:t xml:space="preserve">  </w:t>
            </w:r>
            <w:r w:rsidRPr="00B30E4F">
              <w:rPr>
                <w:rFonts w:ascii="Verdana" w:hAnsi="Verdana"/>
                <w:sz w:val="16"/>
                <w:szCs w:val="16"/>
                <w:lang w:val="de-AT"/>
              </w:rPr>
              <w:t xml:space="preserve"> </w:t>
            </w:r>
            <w:sdt>
              <w:sdtPr>
                <w:rPr>
                  <w:rFonts w:ascii="Verdana" w:hAnsi="Verdana"/>
                  <w:sz w:val="16"/>
                  <w:szCs w:val="16"/>
                  <w:lang w:val="de-AT"/>
                </w:rPr>
                <w:id w:val="498924339"/>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sidR="00F25E16">
              <w:rPr>
                <w:rFonts w:ascii="Verdana" w:hAnsi="Verdana"/>
                <w:sz w:val="16"/>
                <w:szCs w:val="16"/>
                <w:lang w:val="de-AT"/>
              </w:rPr>
              <w:t xml:space="preserve"> </w:t>
            </w:r>
            <w:r w:rsidRPr="00B30E4F">
              <w:rPr>
                <w:rFonts w:ascii="Verdana" w:hAnsi="Verdana"/>
                <w:sz w:val="16"/>
                <w:szCs w:val="16"/>
                <w:lang w:val="de-AT"/>
              </w:rPr>
              <w:t>Traundorf</w:t>
            </w:r>
          </w:p>
        </w:tc>
      </w:tr>
      <w:tr w:rsidR="002E61E4" w:rsidRPr="00B30E4F" w:rsidTr="007E2622">
        <w:trPr>
          <w:trHeight w:val="340"/>
        </w:trPr>
        <w:tc>
          <w:tcPr>
            <w:tcW w:w="2183" w:type="dxa"/>
            <w:vMerge w:val="restart"/>
            <w:vAlign w:val="center"/>
          </w:tcPr>
          <w:p w:rsidR="002E61E4" w:rsidRPr="00B30E4F" w:rsidRDefault="002E61E4" w:rsidP="007F0890">
            <w:pPr>
              <w:pStyle w:val="Copy"/>
              <w:spacing w:before="120" w:after="120"/>
              <w:rPr>
                <w:rFonts w:ascii="Verdana" w:hAnsi="Verdana"/>
                <w:sz w:val="16"/>
                <w:szCs w:val="16"/>
                <w:lang w:val="de-AT"/>
              </w:rPr>
            </w:pPr>
          </w:p>
        </w:tc>
        <w:tc>
          <w:tcPr>
            <w:tcW w:w="3487" w:type="dxa"/>
            <w:vAlign w:val="center"/>
          </w:tcPr>
          <w:p w:rsidR="002E61E4" w:rsidRPr="00B30E4F" w:rsidRDefault="00F513C3" w:rsidP="007E2622">
            <w:pPr>
              <w:pStyle w:val="Copy"/>
              <w:spacing w:before="120" w:after="120"/>
              <w:rPr>
                <w:rFonts w:ascii="Verdana" w:hAnsi="Verdana"/>
                <w:sz w:val="16"/>
                <w:szCs w:val="16"/>
                <w:lang w:val="de-AT"/>
              </w:rPr>
            </w:pPr>
            <w:sdt>
              <w:sdtPr>
                <w:rPr>
                  <w:rFonts w:ascii="Verdana" w:hAnsi="Verdana"/>
                  <w:sz w:val="16"/>
                  <w:szCs w:val="16"/>
                  <w:lang w:val="de-AT"/>
                </w:rPr>
                <w:id w:val="-1201313301"/>
                <w14:checkbox>
                  <w14:checked w14:val="0"/>
                  <w14:checkedState w14:val="2612" w14:font="MS Gothic"/>
                  <w14:uncheckedState w14:val="2610" w14:font="MS Gothic"/>
                </w14:checkbox>
              </w:sdtPr>
              <w:sdtEndPr/>
              <w:sdtContent>
                <w:r w:rsidR="002339D1">
                  <w:rPr>
                    <w:rFonts w:ascii="MS Gothic" w:eastAsia="MS Gothic" w:hAnsi="MS Gothic" w:hint="eastAsia"/>
                    <w:sz w:val="16"/>
                    <w:szCs w:val="16"/>
                    <w:lang w:val="de-AT"/>
                  </w:rPr>
                  <w:t>☐</w:t>
                </w:r>
              </w:sdtContent>
            </w:sdt>
            <w:r w:rsidR="002E61E4">
              <w:rPr>
                <w:rFonts w:ascii="Verdana" w:hAnsi="Verdana"/>
                <w:sz w:val="16"/>
                <w:szCs w:val="16"/>
                <w:lang w:val="de-AT"/>
              </w:rPr>
              <w:t xml:space="preserve"> Elternbeitrag für die Kleinkinderbetreuung (bis zum 30. Lebensmonat)</w:t>
            </w:r>
          </w:p>
        </w:tc>
        <w:tc>
          <w:tcPr>
            <w:tcW w:w="3544" w:type="dxa"/>
            <w:vAlign w:val="center"/>
          </w:tcPr>
          <w:p w:rsidR="002E61E4" w:rsidRPr="00B30E4F" w:rsidRDefault="00761217" w:rsidP="007E2622">
            <w:pPr>
              <w:pStyle w:val="Copy"/>
              <w:spacing w:before="120" w:after="120"/>
              <w:rPr>
                <w:rFonts w:ascii="Verdana" w:hAnsi="Verdana"/>
                <w:sz w:val="16"/>
                <w:szCs w:val="16"/>
                <w:lang w:val="de-AT"/>
              </w:rPr>
            </w:pPr>
            <w:r w:rsidRPr="00761217">
              <w:rPr>
                <w:rFonts w:ascii="Verdana" w:hAnsi="Verdana"/>
                <w:i/>
                <w:sz w:val="16"/>
                <w:szCs w:val="16"/>
                <w:lang w:val="de-AT"/>
              </w:rPr>
              <w:t>Zeitraum</w:t>
            </w:r>
            <w:r>
              <w:rPr>
                <w:rFonts w:ascii="Verdana" w:hAnsi="Verdana"/>
                <w:sz w:val="16"/>
                <w:szCs w:val="16"/>
                <w:lang w:val="de-AT"/>
              </w:rPr>
              <w:br/>
            </w:r>
            <w:sdt>
              <w:sdtPr>
                <w:rPr>
                  <w:rFonts w:ascii="Verdana" w:hAnsi="Verdana"/>
                  <w:sz w:val="16"/>
                  <w:szCs w:val="16"/>
                  <w:lang w:val="de-AT"/>
                </w:rPr>
                <w:id w:val="1716086213"/>
                <w14:checkbox>
                  <w14:checked w14:val="0"/>
                  <w14:checkedState w14:val="2612" w14:font="MS Gothic"/>
                  <w14:uncheckedState w14:val="2610" w14:font="MS Gothic"/>
                </w14:checkbox>
              </w:sdtPr>
              <w:sdtEndPr/>
              <w:sdtContent>
                <w:r w:rsidR="007E2622">
                  <w:rPr>
                    <w:rFonts w:ascii="MS Gothic" w:eastAsia="MS Gothic" w:hAnsi="MS Gothic" w:hint="eastAsia"/>
                    <w:sz w:val="16"/>
                    <w:szCs w:val="16"/>
                    <w:lang w:val="de-AT"/>
                  </w:rPr>
                  <w:t>☐</w:t>
                </w:r>
              </w:sdtContent>
            </w:sdt>
            <w:r>
              <w:rPr>
                <w:rFonts w:ascii="Verdana" w:hAnsi="Verdana"/>
                <w:sz w:val="16"/>
                <w:szCs w:val="16"/>
                <w:lang w:val="de-AT"/>
              </w:rPr>
              <w:t xml:space="preserve">  </w:t>
            </w:r>
            <w:proofErr w:type="spellStart"/>
            <w:r>
              <w:rPr>
                <w:rFonts w:ascii="Verdana" w:hAnsi="Verdana"/>
                <w:sz w:val="16"/>
                <w:szCs w:val="16"/>
                <w:lang w:val="de-AT"/>
              </w:rPr>
              <w:t>Halbtag</w:t>
            </w:r>
            <w:proofErr w:type="spellEnd"/>
            <w:r>
              <w:rPr>
                <w:rFonts w:ascii="Verdana" w:hAnsi="Verdana"/>
                <w:sz w:val="16"/>
                <w:szCs w:val="16"/>
                <w:lang w:val="de-AT"/>
              </w:rPr>
              <w:t xml:space="preserve">    </w:t>
            </w:r>
            <w:sdt>
              <w:sdtPr>
                <w:rPr>
                  <w:rFonts w:ascii="Verdana" w:hAnsi="Verdana"/>
                  <w:sz w:val="16"/>
                  <w:szCs w:val="16"/>
                  <w:lang w:val="de-AT"/>
                </w:rPr>
                <w:id w:val="307062525"/>
                <w14:checkbox>
                  <w14:checked w14:val="0"/>
                  <w14:checkedState w14:val="2612" w14:font="MS Gothic"/>
                  <w14:uncheckedState w14:val="2610" w14:font="MS Gothic"/>
                </w14:checkbox>
              </w:sdtPr>
              <w:sdtEndPr/>
              <w:sdtContent>
                <w:r w:rsidR="002E61E4" w:rsidRPr="00B30E4F">
                  <w:rPr>
                    <w:rFonts w:ascii="MS Gothic" w:eastAsia="MS Gothic" w:hAnsi="MS Gothic" w:hint="eastAsia"/>
                    <w:sz w:val="16"/>
                    <w:szCs w:val="16"/>
                    <w:lang w:val="de-AT"/>
                  </w:rPr>
                  <w:t>☐</w:t>
                </w:r>
              </w:sdtContent>
            </w:sdt>
            <w:r w:rsidR="002E61E4">
              <w:rPr>
                <w:rFonts w:ascii="Verdana" w:hAnsi="Verdana"/>
                <w:sz w:val="16"/>
                <w:szCs w:val="16"/>
                <w:lang w:val="de-AT"/>
              </w:rPr>
              <w:t xml:space="preserve">  Ganztag</w:t>
            </w:r>
          </w:p>
        </w:tc>
      </w:tr>
      <w:tr w:rsidR="002E61E4" w:rsidRPr="00B30E4F" w:rsidTr="007E2622">
        <w:trPr>
          <w:trHeight w:val="340"/>
        </w:trPr>
        <w:tc>
          <w:tcPr>
            <w:tcW w:w="2183" w:type="dxa"/>
            <w:vMerge/>
            <w:vAlign w:val="center"/>
          </w:tcPr>
          <w:p w:rsidR="002E61E4" w:rsidRDefault="002E61E4" w:rsidP="007F0890">
            <w:pPr>
              <w:pStyle w:val="Copy"/>
              <w:spacing w:before="120" w:after="120"/>
              <w:rPr>
                <w:rFonts w:ascii="Verdana" w:hAnsi="Verdana"/>
                <w:sz w:val="16"/>
                <w:szCs w:val="16"/>
                <w:lang w:val="de-AT"/>
              </w:rPr>
            </w:pPr>
          </w:p>
        </w:tc>
        <w:tc>
          <w:tcPr>
            <w:tcW w:w="3487" w:type="dxa"/>
            <w:vAlign w:val="center"/>
          </w:tcPr>
          <w:p w:rsidR="002E61E4" w:rsidRPr="00B30E4F" w:rsidRDefault="00F513C3" w:rsidP="007E2622">
            <w:pPr>
              <w:pStyle w:val="Copy"/>
              <w:spacing w:before="120" w:after="120"/>
              <w:rPr>
                <w:rFonts w:ascii="Verdana" w:hAnsi="Verdana"/>
                <w:sz w:val="16"/>
                <w:szCs w:val="16"/>
                <w:lang w:val="de-AT"/>
              </w:rPr>
            </w:pPr>
            <w:sdt>
              <w:sdtPr>
                <w:rPr>
                  <w:rFonts w:ascii="Verdana" w:hAnsi="Verdana"/>
                  <w:sz w:val="16"/>
                  <w:szCs w:val="16"/>
                  <w:lang w:val="de-AT"/>
                </w:rPr>
                <w:id w:val="-841630563"/>
                <w14:checkbox>
                  <w14:checked w14:val="0"/>
                  <w14:checkedState w14:val="2612" w14:font="MS Gothic"/>
                  <w14:uncheckedState w14:val="2610" w14:font="MS Gothic"/>
                </w14:checkbox>
              </w:sdtPr>
              <w:sdtEndPr/>
              <w:sdtContent>
                <w:r w:rsidR="002E61E4" w:rsidRPr="00B30E4F">
                  <w:rPr>
                    <w:rFonts w:ascii="MS Gothic" w:eastAsia="MS Gothic" w:hAnsi="MS Gothic" w:hint="eastAsia"/>
                    <w:sz w:val="16"/>
                    <w:szCs w:val="16"/>
                    <w:lang w:val="de-AT"/>
                  </w:rPr>
                  <w:t>☐</w:t>
                </w:r>
              </w:sdtContent>
            </w:sdt>
            <w:r w:rsidR="002E61E4">
              <w:rPr>
                <w:rFonts w:ascii="Verdana" w:hAnsi="Verdana"/>
                <w:sz w:val="16"/>
                <w:szCs w:val="16"/>
                <w:lang w:val="de-AT"/>
              </w:rPr>
              <w:t xml:space="preserve"> Elternbeitrag für die Nachmittagsbetreuung (ab dem 31. Lebensmonat)</w:t>
            </w:r>
          </w:p>
        </w:tc>
        <w:tc>
          <w:tcPr>
            <w:tcW w:w="3544" w:type="dxa"/>
            <w:vAlign w:val="center"/>
          </w:tcPr>
          <w:p w:rsidR="002E61E4" w:rsidRPr="007E2622" w:rsidRDefault="00761217" w:rsidP="007E2622">
            <w:pPr>
              <w:pStyle w:val="Copy"/>
              <w:rPr>
                <w:rFonts w:ascii="Verdana" w:hAnsi="Verdana"/>
                <w:lang w:val="de-AT"/>
              </w:rPr>
            </w:pPr>
            <w:r w:rsidRPr="00761217">
              <w:rPr>
                <w:rFonts w:ascii="Verdana" w:hAnsi="Verdana"/>
                <w:i/>
                <w:sz w:val="16"/>
                <w:szCs w:val="16"/>
                <w:lang w:val="de-AT"/>
              </w:rPr>
              <w:t>Besuchstage pro Woche</w:t>
            </w:r>
            <w:r>
              <w:rPr>
                <w:rFonts w:ascii="Verdana" w:hAnsi="Verdana"/>
                <w:sz w:val="16"/>
                <w:szCs w:val="16"/>
                <w:lang w:val="de-AT"/>
              </w:rPr>
              <w:br/>
            </w:r>
            <w:sdt>
              <w:sdtPr>
                <w:rPr>
                  <w:rFonts w:ascii="Verdana" w:hAnsi="Verdana"/>
                  <w:sz w:val="16"/>
                  <w:szCs w:val="16"/>
                  <w:lang w:val="de-AT"/>
                </w:rPr>
                <w:id w:val="372738244"/>
                <w14:checkbox>
                  <w14:checked w14:val="0"/>
                  <w14:checkedState w14:val="2612" w14:font="MS Gothic"/>
                  <w14:uncheckedState w14:val="2610" w14:font="MS Gothic"/>
                </w14:checkbox>
              </w:sdtPr>
              <w:sdtEndPr/>
              <w:sdtContent>
                <w:r w:rsidR="002E61E4" w:rsidRPr="002E61E4">
                  <w:rPr>
                    <w:rFonts w:ascii="MS Gothic" w:eastAsia="MS Gothic" w:hAnsi="MS Gothic" w:hint="eastAsia"/>
                    <w:sz w:val="16"/>
                    <w:szCs w:val="16"/>
                    <w:lang w:val="de-AT"/>
                  </w:rPr>
                  <w:t>☐</w:t>
                </w:r>
              </w:sdtContent>
            </w:sdt>
            <w:r w:rsidR="002E61E4" w:rsidRPr="002E61E4">
              <w:rPr>
                <w:rFonts w:ascii="Verdana" w:hAnsi="Verdana"/>
                <w:sz w:val="16"/>
                <w:szCs w:val="16"/>
                <w:lang w:val="de-AT"/>
              </w:rPr>
              <w:t xml:space="preserve"> </w:t>
            </w:r>
            <w:r w:rsidR="007E2622" w:rsidRPr="002E61E4">
              <w:rPr>
                <w:rFonts w:ascii="Verdana" w:hAnsi="Verdana"/>
                <w:sz w:val="16"/>
                <w:szCs w:val="16"/>
                <w:lang w:val="de-AT"/>
              </w:rPr>
              <w:t>1</w:t>
            </w:r>
            <w:r w:rsidR="007E2622">
              <w:rPr>
                <w:rFonts w:ascii="Verdana" w:hAnsi="Verdana"/>
                <w:sz w:val="16"/>
                <w:szCs w:val="16"/>
                <w:lang w:val="de-AT"/>
              </w:rPr>
              <w:t>-</w:t>
            </w:r>
            <w:r w:rsidR="007E2622" w:rsidRPr="002E61E4">
              <w:rPr>
                <w:rFonts w:ascii="Verdana" w:hAnsi="Verdana"/>
                <w:sz w:val="16"/>
                <w:szCs w:val="16"/>
                <w:lang w:val="de-AT"/>
              </w:rPr>
              <w:t>2</w:t>
            </w:r>
            <w:r w:rsidR="007E2622">
              <w:rPr>
                <w:rFonts w:ascii="Verdana" w:hAnsi="Verdana"/>
                <w:sz w:val="16"/>
                <w:szCs w:val="16"/>
                <w:lang w:val="de-AT"/>
              </w:rPr>
              <w:t xml:space="preserve"> </w:t>
            </w:r>
            <w:r w:rsidR="007E2622" w:rsidRPr="002E61E4">
              <w:rPr>
                <w:rFonts w:ascii="Verdana" w:hAnsi="Verdana"/>
                <w:sz w:val="16"/>
                <w:szCs w:val="16"/>
                <w:lang w:val="de-AT"/>
              </w:rPr>
              <w:t>Tag(e)</w:t>
            </w:r>
            <w:r w:rsidR="002E61E4" w:rsidRPr="002E61E4">
              <w:rPr>
                <w:rFonts w:ascii="Verdana" w:hAnsi="Verdana"/>
                <w:sz w:val="16"/>
                <w:szCs w:val="16"/>
                <w:lang w:val="de-AT"/>
              </w:rPr>
              <w:t xml:space="preserve">  </w:t>
            </w:r>
            <w:sdt>
              <w:sdtPr>
                <w:rPr>
                  <w:rFonts w:ascii="Verdana" w:hAnsi="Verdana"/>
                  <w:sz w:val="16"/>
                  <w:szCs w:val="16"/>
                  <w:lang w:val="de-AT"/>
                </w:rPr>
                <w:id w:val="601850797"/>
                <w14:checkbox>
                  <w14:checked w14:val="0"/>
                  <w14:checkedState w14:val="2612" w14:font="MS Gothic"/>
                  <w14:uncheckedState w14:val="2610" w14:font="MS Gothic"/>
                </w14:checkbox>
              </w:sdtPr>
              <w:sdtEndPr/>
              <w:sdtContent>
                <w:r w:rsidR="002E61E4" w:rsidRPr="002E61E4">
                  <w:rPr>
                    <w:rFonts w:ascii="MS Gothic" w:eastAsia="MS Gothic" w:hAnsi="MS Gothic" w:hint="eastAsia"/>
                    <w:sz w:val="16"/>
                    <w:szCs w:val="16"/>
                    <w:lang w:val="de-AT"/>
                  </w:rPr>
                  <w:t>☐</w:t>
                </w:r>
              </w:sdtContent>
            </w:sdt>
            <w:r w:rsidR="002E61E4">
              <w:rPr>
                <w:rFonts w:ascii="Verdana" w:hAnsi="Verdana"/>
                <w:sz w:val="16"/>
                <w:szCs w:val="16"/>
                <w:lang w:val="de-AT"/>
              </w:rPr>
              <w:t xml:space="preserve"> 3</w:t>
            </w:r>
            <w:r w:rsidR="002E61E4" w:rsidRPr="002E61E4">
              <w:rPr>
                <w:rFonts w:ascii="Verdana" w:hAnsi="Verdana"/>
                <w:sz w:val="16"/>
                <w:szCs w:val="16"/>
                <w:lang w:val="de-AT"/>
              </w:rPr>
              <w:t xml:space="preserve"> Tage</w:t>
            </w:r>
            <w:r w:rsidR="002E61E4">
              <w:rPr>
                <w:rFonts w:ascii="Verdana" w:hAnsi="Verdana"/>
                <w:sz w:val="16"/>
                <w:szCs w:val="16"/>
                <w:lang w:val="de-AT"/>
              </w:rPr>
              <w:t xml:space="preserve"> </w:t>
            </w:r>
            <w:r w:rsidR="002E61E4" w:rsidRPr="002E61E4">
              <w:rPr>
                <w:rFonts w:ascii="Verdana" w:hAnsi="Verdana"/>
                <w:sz w:val="16"/>
                <w:szCs w:val="16"/>
                <w:lang w:val="de-AT"/>
              </w:rPr>
              <w:t xml:space="preserve"> </w:t>
            </w:r>
            <w:sdt>
              <w:sdtPr>
                <w:rPr>
                  <w:rFonts w:ascii="Verdana" w:hAnsi="Verdana"/>
                  <w:sz w:val="16"/>
                  <w:szCs w:val="16"/>
                  <w:lang w:val="de-AT"/>
                </w:rPr>
                <w:id w:val="-361826564"/>
                <w14:checkbox>
                  <w14:checked w14:val="0"/>
                  <w14:checkedState w14:val="2612" w14:font="MS Gothic"/>
                  <w14:uncheckedState w14:val="2610" w14:font="MS Gothic"/>
                </w14:checkbox>
              </w:sdtPr>
              <w:sdtEndPr/>
              <w:sdtContent>
                <w:r w:rsidR="002E61E4" w:rsidRPr="002E61E4">
                  <w:rPr>
                    <w:rFonts w:ascii="MS Gothic" w:eastAsia="MS Gothic" w:hAnsi="MS Gothic" w:hint="eastAsia"/>
                    <w:sz w:val="16"/>
                    <w:szCs w:val="16"/>
                    <w:lang w:val="de-AT"/>
                  </w:rPr>
                  <w:t>☐</w:t>
                </w:r>
              </w:sdtContent>
            </w:sdt>
            <w:r w:rsidR="002E61E4">
              <w:rPr>
                <w:rFonts w:ascii="Verdana" w:hAnsi="Verdana"/>
                <w:sz w:val="16"/>
                <w:szCs w:val="16"/>
                <w:lang w:val="de-AT"/>
              </w:rPr>
              <w:t xml:space="preserve"> </w:t>
            </w:r>
            <w:r w:rsidR="007E2622" w:rsidRPr="002E61E4">
              <w:rPr>
                <w:rFonts w:ascii="Verdana" w:hAnsi="Verdana"/>
                <w:sz w:val="16"/>
                <w:szCs w:val="16"/>
                <w:lang w:val="de-AT"/>
              </w:rPr>
              <w:t>4</w:t>
            </w:r>
            <w:r w:rsidR="007E2622">
              <w:rPr>
                <w:rFonts w:ascii="Verdana" w:hAnsi="Verdana"/>
                <w:sz w:val="16"/>
                <w:szCs w:val="16"/>
                <w:lang w:val="de-AT"/>
              </w:rPr>
              <w:t xml:space="preserve">-5 </w:t>
            </w:r>
            <w:r w:rsidR="007E2622" w:rsidRPr="002E61E4">
              <w:rPr>
                <w:rFonts w:ascii="Verdana" w:hAnsi="Verdana"/>
                <w:sz w:val="16"/>
                <w:szCs w:val="16"/>
                <w:lang w:val="de-AT"/>
              </w:rPr>
              <w:t>Tage</w:t>
            </w:r>
          </w:p>
        </w:tc>
      </w:tr>
      <w:tr w:rsidR="007E2622" w:rsidRPr="00B30E4F" w:rsidTr="002339D1">
        <w:trPr>
          <w:trHeight w:val="340"/>
        </w:trPr>
        <w:tc>
          <w:tcPr>
            <w:tcW w:w="2183" w:type="dxa"/>
            <w:vMerge/>
            <w:vAlign w:val="center"/>
          </w:tcPr>
          <w:p w:rsidR="007E2622" w:rsidRDefault="007E2622" w:rsidP="007F0890">
            <w:pPr>
              <w:pStyle w:val="Copy"/>
              <w:spacing w:before="120" w:after="120"/>
              <w:rPr>
                <w:rFonts w:ascii="Verdana" w:hAnsi="Verdana"/>
                <w:sz w:val="16"/>
                <w:szCs w:val="16"/>
                <w:lang w:val="de-AT"/>
              </w:rPr>
            </w:pPr>
          </w:p>
        </w:tc>
        <w:tc>
          <w:tcPr>
            <w:tcW w:w="3487" w:type="dxa"/>
            <w:vAlign w:val="center"/>
          </w:tcPr>
          <w:p w:rsidR="007E2622" w:rsidRPr="00B30E4F" w:rsidRDefault="00F513C3" w:rsidP="007E2622">
            <w:pPr>
              <w:pStyle w:val="Copy"/>
              <w:spacing w:before="120" w:after="120"/>
              <w:rPr>
                <w:rFonts w:ascii="Verdana" w:hAnsi="Verdana"/>
                <w:sz w:val="16"/>
                <w:szCs w:val="16"/>
                <w:lang w:val="de-AT"/>
              </w:rPr>
            </w:pPr>
            <w:sdt>
              <w:sdtPr>
                <w:rPr>
                  <w:rFonts w:ascii="Verdana" w:hAnsi="Verdana"/>
                  <w:sz w:val="16"/>
                  <w:szCs w:val="16"/>
                  <w:lang w:val="de-AT"/>
                </w:rPr>
                <w:id w:val="1921601962"/>
                <w14:checkbox>
                  <w14:checked w14:val="0"/>
                  <w14:checkedState w14:val="2612" w14:font="MS Gothic"/>
                  <w14:uncheckedState w14:val="2610" w14:font="MS Gothic"/>
                </w14:checkbox>
              </w:sdtPr>
              <w:sdtEndPr/>
              <w:sdtContent>
                <w:r w:rsidR="007E2622" w:rsidRPr="00B30E4F">
                  <w:rPr>
                    <w:rFonts w:ascii="MS Gothic" w:eastAsia="MS Gothic" w:hAnsi="MS Gothic" w:hint="eastAsia"/>
                    <w:sz w:val="16"/>
                    <w:szCs w:val="16"/>
                    <w:lang w:val="de-AT"/>
                  </w:rPr>
                  <w:t>☐</w:t>
                </w:r>
              </w:sdtContent>
            </w:sdt>
            <w:r w:rsidR="007E2622">
              <w:rPr>
                <w:rFonts w:ascii="Verdana" w:hAnsi="Verdana"/>
                <w:sz w:val="16"/>
                <w:szCs w:val="16"/>
                <w:lang w:val="de-AT"/>
              </w:rPr>
              <w:t xml:space="preserve"> Elternbeitrag für den Mittagstisch</w:t>
            </w:r>
          </w:p>
        </w:tc>
        <w:tc>
          <w:tcPr>
            <w:tcW w:w="3544" w:type="dxa"/>
            <w:vAlign w:val="center"/>
          </w:tcPr>
          <w:p w:rsidR="007E2622" w:rsidRPr="00B30E4F" w:rsidRDefault="007E2622" w:rsidP="007E2622">
            <w:pPr>
              <w:pStyle w:val="Copy"/>
              <w:spacing w:before="120" w:after="120"/>
              <w:rPr>
                <w:rFonts w:ascii="Verdana" w:hAnsi="Verdana"/>
                <w:sz w:val="16"/>
                <w:szCs w:val="16"/>
                <w:lang w:val="de-AT"/>
              </w:rPr>
            </w:pPr>
          </w:p>
        </w:tc>
      </w:tr>
    </w:tbl>
    <w:p w:rsidR="007F0890" w:rsidRPr="00B30E4F" w:rsidRDefault="007F0890" w:rsidP="007F0890">
      <w:pPr>
        <w:pStyle w:val="Copy"/>
        <w:rPr>
          <w:rFonts w:ascii="Verdana" w:hAnsi="Verdana"/>
          <w:lang w:val="de-AT"/>
        </w:rPr>
      </w:pPr>
    </w:p>
    <w:p w:rsidR="001C56C8" w:rsidRPr="004214A8" w:rsidRDefault="001C56C8" w:rsidP="001C56C8">
      <w:pPr>
        <w:pStyle w:val="Copy"/>
        <w:spacing w:before="240" w:after="60" w:line="240" w:lineRule="auto"/>
        <w:rPr>
          <w:rFonts w:ascii="Verdana" w:hAnsi="Verdana"/>
          <w:sz w:val="16"/>
          <w:szCs w:val="16"/>
          <w:lang w:val="de-AT"/>
        </w:rPr>
      </w:pPr>
      <w:r>
        <w:rPr>
          <w:rFonts w:ascii="Verdana" w:hAnsi="Verdana"/>
          <w:b/>
          <w:lang w:val="de-AT"/>
        </w:rPr>
        <w:t>NUR für Betreuungseinrichtungen für SchülerInnen</w:t>
      </w:r>
      <w:r>
        <w:rPr>
          <w:rFonts w:ascii="Verdana" w:hAnsi="Verdana"/>
          <w:sz w:val="16"/>
          <w:szCs w:val="16"/>
          <w:lang w:val="de-AT"/>
        </w:rPr>
        <w:t xml:space="preserve"> (Bitte vollständig ausfüllen/ankreuzen!)</w:t>
      </w:r>
    </w:p>
    <w:tbl>
      <w:tblPr>
        <w:tblStyle w:val="Tabellenraster"/>
        <w:tblW w:w="9214" w:type="dxa"/>
        <w:tblInd w:w="108" w:type="dxa"/>
        <w:tblLayout w:type="fixed"/>
        <w:tblLook w:val="04A0" w:firstRow="1" w:lastRow="0" w:firstColumn="1" w:lastColumn="0" w:noHBand="0" w:noVBand="1"/>
      </w:tblPr>
      <w:tblGrid>
        <w:gridCol w:w="2183"/>
        <w:gridCol w:w="3487"/>
        <w:gridCol w:w="3544"/>
      </w:tblGrid>
      <w:tr w:rsidR="002339D1" w:rsidRPr="00B30E4F" w:rsidTr="002339D1">
        <w:trPr>
          <w:trHeight w:val="340"/>
        </w:trPr>
        <w:tc>
          <w:tcPr>
            <w:tcW w:w="2183" w:type="dxa"/>
            <w:vMerge w:val="restart"/>
            <w:vAlign w:val="center"/>
          </w:tcPr>
          <w:p w:rsidR="002339D1" w:rsidRPr="00B30E4F" w:rsidRDefault="002339D1" w:rsidP="002339D1">
            <w:pPr>
              <w:pStyle w:val="Copy"/>
              <w:spacing w:before="120" w:after="120"/>
              <w:rPr>
                <w:rFonts w:ascii="Verdana" w:hAnsi="Verdana"/>
                <w:sz w:val="16"/>
                <w:szCs w:val="16"/>
                <w:lang w:val="de-AT"/>
              </w:rPr>
            </w:pPr>
            <w:r>
              <w:rPr>
                <w:rFonts w:ascii="Verdana" w:hAnsi="Verdana"/>
                <w:sz w:val="16"/>
                <w:szCs w:val="16"/>
                <w:lang w:val="de-AT"/>
              </w:rPr>
              <w:t>Ermäßigung für</w:t>
            </w:r>
            <w:r w:rsidR="00D759D4">
              <w:rPr>
                <w:rFonts w:ascii="Verdana" w:hAnsi="Verdana"/>
                <w:sz w:val="16"/>
                <w:szCs w:val="16"/>
                <w:lang w:val="de-AT"/>
              </w:rPr>
              <w:br/>
            </w:r>
            <w:r w:rsidR="00D759D4" w:rsidRPr="002824FF">
              <w:rPr>
                <w:rFonts w:ascii="Verdana" w:hAnsi="Verdana"/>
                <w:sz w:val="12"/>
                <w:szCs w:val="12"/>
                <w:lang w:val="de-AT"/>
              </w:rPr>
              <w:t>(nur eine Auswahl möglich)</w:t>
            </w:r>
          </w:p>
        </w:tc>
        <w:tc>
          <w:tcPr>
            <w:tcW w:w="3487" w:type="dxa"/>
            <w:vAlign w:val="center"/>
          </w:tcPr>
          <w:p w:rsidR="002339D1" w:rsidRPr="00B30E4F" w:rsidRDefault="00F513C3" w:rsidP="00761217">
            <w:pPr>
              <w:pStyle w:val="Copy"/>
              <w:spacing w:before="120" w:after="120"/>
              <w:rPr>
                <w:rFonts w:ascii="Verdana" w:hAnsi="Verdana"/>
                <w:sz w:val="16"/>
                <w:szCs w:val="16"/>
                <w:lang w:val="de-AT"/>
              </w:rPr>
            </w:pPr>
            <w:sdt>
              <w:sdtPr>
                <w:rPr>
                  <w:rFonts w:ascii="Verdana" w:hAnsi="Verdana"/>
                  <w:sz w:val="16"/>
                  <w:szCs w:val="16"/>
                  <w:lang w:val="de-AT"/>
                </w:rPr>
                <w:id w:val="1683629120"/>
                <w14:checkbox>
                  <w14:checked w14:val="0"/>
                  <w14:checkedState w14:val="2612" w14:font="MS Gothic"/>
                  <w14:uncheckedState w14:val="2610" w14:font="MS Gothic"/>
                </w14:checkbox>
              </w:sdtPr>
              <w:sdtEndPr/>
              <w:sdtContent>
                <w:r w:rsidR="002339D1" w:rsidRPr="00B30E4F">
                  <w:rPr>
                    <w:rFonts w:ascii="MS Gothic" w:eastAsia="MS Gothic" w:hAnsi="MS Gothic" w:hint="eastAsia"/>
                    <w:sz w:val="16"/>
                    <w:szCs w:val="16"/>
                    <w:lang w:val="de-AT"/>
                  </w:rPr>
                  <w:t>☐</w:t>
                </w:r>
              </w:sdtContent>
            </w:sdt>
            <w:r w:rsidR="002339D1">
              <w:rPr>
                <w:rFonts w:ascii="Verdana" w:hAnsi="Verdana"/>
                <w:sz w:val="16"/>
                <w:szCs w:val="16"/>
                <w:lang w:val="de-AT"/>
              </w:rPr>
              <w:t xml:space="preserve"> Elternbeitrag für die Nachmittagsbetreuung </w:t>
            </w:r>
          </w:p>
        </w:tc>
        <w:tc>
          <w:tcPr>
            <w:tcW w:w="3544" w:type="dxa"/>
            <w:vAlign w:val="center"/>
          </w:tcPr>
          <w:p w:rsidR="00761217" w:rsidRDefault="00761217" w:rsidP="00761217">
            <w:pPr>
              <w:pStyle w:val="Copy"/>
              <w:spacing w:before="120" w:after="120"/>
              <w:rPr>
                <w:rFonts w:ascii="Verdana" w:hAnsi="Verdana"/>
                <w:sz w:val="16"/>
                <w:szCs w:val="16"/>
                <w:lang w:val="de-AT"/>
              </w:rPr>
            </w:pPr>
            <w:r w:rsidRPr="00761217">
              <w:rPr>
                <w:rFonts w:ascii="Verdana" w:hAnsi="Verdana"/>
                <w:i/>
                <w:sz w:val="16"/>
                <w:szCs w:val="16"/>
                <w:lang w:val="de-AT"/>
              </w:rPr>
              <w:t>Besuchstage pro Woche</w:t>
            </w:r>
            <w:r>
              <w:rPr>
                <w:rFonts w:ascii="Verdana" w:hAnsi="Verdana"/>
                <w:sz w:val="16"/>
                <w:szCs w:val="16"/>
                <w:lang w:val="de-AT"/>
              </w:rPr>
              <w:br/>
            </w:r>
            <w:sdt>
              <w:sdtPr>
                <w:rPr>
                  <w:rFonts w:ascii="Verdana" w:hAnsi="Verdana"/>
                  <w:sz w:val="16"/>
                  <w:szCs w:val="16"/>
                  <w:lang w:val="de-AT"/>
                </w:rPr>
                <w:id w:val="-675726843"/>
                <w14:checkbox>
                  <w14:checked w14:val="0"/>
                  <w14:checkedState w14:val="2612" w14:font="MS Gothic"/>
                  <w14:uncheckedState w14:val="2610" w14:font="MS Gothic"/>
                </w14:checkbox>
              </w:sdtPr>
              <w:sdtEndPr/>
              <w:sdtContent>
                <w:r>
                  <w:rPr>
                    <w:rFonts w:ascii="MS Gothic" w:eastAsia="MS Gothic" w:hAnsi="MS Gothic" w:hint="eastAsia"/>
                    <w:sz w:val="16"/>
                    <w:szCs w:val="16"/>
                    <w:lang w:val="de-AT"/>
                  </w:rPr>
                  <w:t>☐</w:t>
                </w:r>
              </w:sdtContent>
            </w:sdt>
            <w:r>
              <w:rPr>
                <w:rFonts w:ascii="Verdana" w:hAnsi="Verdana"/>
                <w:sz w:val="16"/>
                <w:szCs w:val="16"/>
                <w:lang w:val="de-AT"/>
              </w:rPr>
              <w:t xml:space="preserve"> 1 </w:t>
            </w:r>
            <w:r w:rsidR="002339D1" w:rsidRPr="002E61E4">
              <w:rPr>
                <w:rFonts w:ascii="Verdana" w:hAnsi="Verdana"/>
                <w:sz w:val="16"/>
                <w:szCs w:val="16"/>
                <w:lang w:val="de-AT"/>
              </w:rPr>
              <w:t xml:space="preserve">Tag </w:t>
            </w:r>
            <w:r>
              <w:rPr>
                <w:rFonts w:ascii="Verdana" w:hAnsi="Verdana"/>
                <w:sz w:val="16"/>
                <w:szCs w:val="16"/>
                <w:lang w:val="de-AT"/>
              </w:rPr>
              <w:t xml:space="preserve">  </w:t>
            </w:r>
            <w:r w:rsidR="002339D1" w:rsidRPr="002E61E4">
              <w:rPr>
                <w:rFonts w:ascii="Verdana" w:hAnsi="Verdana"/>
                <w:sz w:val="16"/>
                <w:szCs w:val="16"/>
                <w:lang w:val="de-AT"/>
              </w:rPr>
              <w:t xml:space="preserve"> </w:t>
            </w:r>
            <w:sdt>
              <w:sdtPr>
                <w:rPr>
                  <w:rFonts w:ascii="Verdana" w:hAnsi="Verdana"/>
                  <w:sz w:val="16"/>
                  <w:szCs w:val="16"/>
                  <w:lang w:val="de-AT"/>
                </w:rPr>
                <w:id w:val="738825899"/>
                <w14:checkbox>
                  <w14:checked w14:val="0"/>
                  <w14:checkedState w14:val="2612" w14:font="MS Gothic"/>
                  <w14:uncheckedState w14:val="2610" w14:font="MS Gothic"/>
                </w14:checkbox>
              </w:sdtPr>
              <w:sdtEndPr/>
              <w:sdtContent>
                <w:r w:rsidR="002339D1" w:rsidRPr="002E61E4">
                  <w:rPr>
                    <w:rFonts w:ascii="MS Gothic" w:eastAsia="MS Gothic" w:hAnsi="MS Gothic" w:hint="eastAsia"/>
                    <w:sz w:val="16"/>
                    <w:szCs w:val="16"/>
                    <w:lang w:val="de-AT"/>
                  </w:rPr>
                  <w:t>☐</w:t>
                </w:r>
              </w:sdtContent>
            </w:sdt>
            <w:r w:rsidR="002339D1">
              <w:rPr>
                <w:rFonts w:ascii="Verdana" w:hAnsi="Verdana"/>
                <w:sz w:val="16"/>
                <w:szCs w:val="16"/>
                <w:lang w:val="de-AT"/>
              </w:rPr>
              <w:t xml:space="preserve"> </w:t>
            </w:r>
            <w:r>
              <w:rPr>
                <w:rFonts w:ascii="Verdana" w:hAnsi="Verdana"/>
                <w:sz w:val="16"/>
                <w:szCs w:val="16"/>
                <w:lang w:val="de-AT"/>
              </w:rPr>
              <w:t>2</w:t>
            </w:r>
            <w:r w:rsidR="002339D1" w:rsidRPr="002E61E4">
              <w:rPr>
                <w:rFonts w:ascii="Verdana" w:hAnsi="Verdana"/>
                <w:sz w:val="16"/>
                <w:szCs w:val="16"/>
                <w:lang w:val="de-AT"/>
              </w:rPr>
              <w:t xml:space="preserve"> Tage</w:t>
            </w:r>
            <w:r w:rsidR="002339D1">
              <w:rPr>
                <w:rFonts w:ascii="Verdana" w:hAnsi="Verdana"/>
                <w:sz w:val="16"/>
                <w:szCs w:val="16"/>
                <w:lang w:val="de-AT"/>
              </w:rPr>
              <w:t xml:space="preserve"> </w:t>
            </w:r>
            <w:r>
              <w:rPr>
                <w:rFonts w:ascii="Verdana" w:hAnsi="Verdana"/>
                <w:sz w:val="16"/>
                <w:szCs w:val="16"/>
                <w:lang w:val="de-AT"/>
              </w:rPr>
              <w:t xml:space="preserve"> </w:t>
            </w:r>
            <w:r w:rsidR="002339D1" w:rsidRPr="002E61E4">
              <w:rPr>
                <w:rFonts w:ascii="Verdana" w:hAnsi="Verdana"/>
                <w:sz w:val="16"/>
                <w:szCs w:val="16"/>
                <w:lang w:val="de-AT"/>
              </w:rPr>
              <w:t xml:space="preserve"> </w:t>
            </w:r>
            <w:sdt>
              <w:sdtPr>
                <w:rPr>
                  <w:rFonts w:ascii="Verdana" w:hAnsi="Verdana"/>
                  <w:sz w:val="16"/>
                  <w:szCs w:val="16"/>
                  <w:lang w:val="de-AT"/>
                </w:rPr>
                <w:id w:val="-2132389968"/>
                <w14:checkbox>
                  <w14:checked w14:val="0"/>
                  <w14:checkedState w14:val="2612" w14:font="MS Gothic"/>
                  <w14:uncheckedState w14:val="2610" w14:font="MS Gothic"/>
                </w14:checkbox>
              </w:sdtPr>
              <w:sdtEndPr/>
              <w:sdtContent>
                <w:r w:rsidR="002339D1" w:rsidRPr="002E61E4">
                  <w:rPr>
                    <w:rFonts w:ascii="MS Gothic" w:eastAsia="MS Gothic" w:hAnsi="MS Gothic" w:hint="eastAsia"/>
                    <w:sz w:val="16"/>
                    <w:szCs w:val="16"/>
                    <w:lang w:val="de-AT"/>
                  </w:rPr>
                  <w:t>☐</w:t>
                </w:r>
              </w:sdtContent>
            </w:sdt>
            <w:r w:rsidR="002339D1">
              <w:rPr>
                <w:rFonts w:ascii="Verdana" w:hAnsi="Verdana"/>
                <w:sz w:val="16"/>
                <w:szCs w:val="16"/>
                <w:lang w:val="de-AT"/>
              </w:rPr>
              <w:t xml:space="preserve"> </w:t>
            </w:r>
            <w:r>
              <w:rPr>
                <w:rFonts w:ascii="Verdana" w:hAnsi="Verdana"/>
                <w:sz w:val="16"/>
                <w:szCs w:val="16"/>
                <w:lang w:val="de-AT"/>
              </w:rPr>
              <w:t>3</w:t>
            </w:r>
            <w:r w:rsidR="002339D1">
              <w:rPr>
                <w:rFonts w:ascii="Verdana" w:hAnsi="Verdana"/>
                <w:sz w:val="16"/>
                <w:szCs w:val="16"/>
                <w:lang w:val="de-AT"/>
              </w:rPr>
              <w:t xml:space="preserve"> </w:t>
            </w:r>
            <w:r w:rsidR="002339D1" w:rsidRPr="002E61E4">
              <w:rPr>
                <w:rFonts w:ascii="Verdana" w:hAnsi="Verdana"/>
                <w:sz w:val="16"/>
                <w:szCs w:val="16"/>
                <w:lang w:val="de-AT"/>
              </w:rPr>
              <w:t>Tage</w:t>
            </w:r>
            <w:r>
              <w:rPr>
                <w:rFonts w:ascii="Verdana" w:hAnsi="Verdana"/>
                <w:sz w:val="16"/>
                <w:szCs w:val="16"/>
                <w:lang w:val="de-AT"/>
              </w:rPr>
              <w:br/>
            </w:r>
            <w:sdt>
              <w:sdtPr>
                <w:rPr>
                  <w:rFonts w:ascii="Verdana" w:hAnsi="Verdana"/>
                  <w:sz w:val="16"/>
                  <w:szCs w:val="16"/>
                  <w:lang w:val="de-AT"/>
                </w:rPr>
                <w:id w:val="-1940669519"/>
                <w14:checkbox>
                  <w14:checked w14:val="0"/>
                  <w14:checkedState w14:val="2612" w14:font="MS Gothic"/>
                  <w14:uncheckedState w14:val="2610" w14:font="MS Gothic"/>
                </w14:checkbox>
              </w:sdtPr>
              <w:sdtEndPr/>
              <w:sdtContent>
                <w:r>
                  <w:rPr>
                    <w:rFonts w:ascii="MS Gothic" w:eastAsia="MS Gothic" w:hAnsi="MS Gothic" w:hint="eastAsia"/>
                    <w:sz w:val="16"/>
                    <w:szCs w:val="16"/>
                    <w:lang w:val="de-AT"/>
                  </w:rPr>
                  <w:t>☐</w:t>
                </w:r>
              </w:sdtContent>
            </w:sdt>
            <w:r>
              <w:rPr>
                <w:rFonts w:ascii="Verdana" w:hAnsi="Verdana"/>
                <w:sz w:val="16"/>
                <w:szCs w:val="16"/>
                <w:lang w:val="de-AT"/>
              </w:rPr>
              <w:t xml:space="preserve"> 4 </w:t>
            </w:r>
            <w:r w:rsidRPr="002E61E4">
              <w:rPr>
                <w:rFonts w:ascii="Verdana" w:hAnsi="Verdana"/>
                <w:sz w:val="16"/>
                <w:szCs w:val="16"/>
                <w:lang w:val="de-AT"/>
              </w:rPr>
              <w:t>Tag</w:t>
            </w:r>
            <w:r>
              <w:rPr>
                <w:rFonts w:ascii="Verdana" w:hAnsi="Verdana"/>
                <w:sz w:val="16"/>
                <w:szCs w:val="16"/>
                <w:lang w:val="de-AT"/>
              </w:rPr>
              <w:t>e</w:t>
            </w:r>
            <w:r w:rsidRPr="002E61E4">
              <w:rPr>
                <w:rFonts w:ascii="Verdana" w:hAnsi="Verdana"/>
                <w:sz w:val="16"/>
                <w:szCs w:val="16"/>
                <w:lang w:val="de-AT"/>
              </w:rPr>
              <w:t xml:space="preserve"> </w:t>
            </w:r>
            <w:r>
              <w:rPr>
                <w:rFonts w:ascii="Verdana" w:hAnsi="Verdana"/>
                <w:sz w:val="16"/>
                <w:szCs w:val="16"/>
                <w:lang w:val="de-AT"/>
              </w:rPr>
              <w:t xml:space="preserve"> </w:t>
            </w:r>
            <w:r w:rsidRPr="002E61E4">
              <w:rPr>
                <w:rFonts w:ascii="Verdana" w:hAnsi="Verdana"/>
                <w:sz w:val="16"/>
                <w:szCs w:val="16"/>
                <w:lang w:val="de-AT"/>
              </w:rPr>
              <w:t xml:space="preserve"> </w:t>
            </w:r>
            <w:sdt>
              <w:sdtPr>
                <w:rPr>
                  <w:rFonts w:ascii="Verdana" w:hAnsi="Verdana"/>
                  <w:sz w:val="16"/>
                  <w:szCs w:val="16"/>
                  <w:lang w:val="de-AT"/>
                </w:rPr>
                <w:id w:val="-536658954"/>
                <w14:checkbox>
                  <w14:checked w14:val="0"/>
                  <w14:checkedState w14:val="2612" w14:font="MS Gothic"/>
                  <w14:uncheckedState w14:val="2610" w14:font="MS Gothic"/>
                </w14:checkbox>
              </w:sdtPr>
              <w:sdtEndPr/>
              <w:sdtContent>
                <w:r w:rsidRPr="002E61E4">
                  <w:rPr>
                    <w:rFonts w:ascii="MS Gothic" w:eastAsia="MS Gothic" w:hAnsi="MS Gothic" w:hint="eastAsia"/>
                    <w:sz w:val="16"/>
                    <w:szCs w:val="16"/>
                    <w:lang w:val="de-AT"/>
                  </w:rPr>
                  <w:t>☐</w:t>
                </w:r>
              </w:sdtContent>
            </w:sdt>
            <w:r>
              <w:rPr>
                <w:rFonts w:ascii="Verdana" w:hAnsi="Verdana"/>
                <w:sz w:val="16"/>
                <w:szCs w:val="16"/>
                <w:lang w:val="de-AT"/>
              </w:rPr>
              <w:t xml:space="preserve"> 5</w:t>
            </w:r>
            <w:r w:rsidRPr="002E61E4">
              <w:rPr>
                <w:rFonts w:ascii="Verdana" w:hAnsi="Verdana"/>
                <w:sz w:val="16"/>
                <w:szCs w:val="16"/>
                <w:lang w:val="de-AT"/>
              </w:rPr>
              <w:t xml:space="preserve"> Tage</w:t>
            </w:r>
            <w:r>
              <w:rPr>
                <w:rFonts w:ascii="Verdana" w:hAnsi="Verdana"/>
                <w:sz w:val="16"/>
                <w:szCs w:val="16"/>
                <w:lang w:val="de-AT"/>
              </w:rPr>
              <w:t xml:space="preserve"> </w:t>
            </w:r>
          </w:p>
          <w:p w:rsidR="00761217" w:rsidRPr="00B30E4F" w:rsidRDefault="00761217" w:rsidP="00761217">
            <w:pPr>
              <w:pStyle w:val="Copy"/>
              <w:spacing w:after="120"/>
              <w:rPr>
                <w:rFonts w:ascii="Verdana" w:hAnsi="Verdana"/>
                <w:sz w:val="16"/>
                <w:szCs w:val="16"/>
                <w:lang w:val="de-AT"/>
              </w:rPr>
            </w:pPr>
            <w:r w:rsidRPr="00761217">
              <w:rPr>
                <w:rFonts w:ascii="Verdana" w:hAnsi="Verdana"/>
                <w:i/>
                <w:sz w:val="16"/>
                <w:szCs w:val="16"/>
                <w:lang w:val="de-AT"/>
              </w:rPr>
              <w:t>Schule</w:t>
            </w:r>
            <w:r>
              <w:rPr>
                <w:rFonts w:ascii="Verdana" w:hAnsi="Verdana"/>
                <w:sz w:val="16"/>
                <w:szCs w:val="16"/>
                <w:lang w:val="de-AT"/>
              </w:rPr>
              <w:br/>
              <w:t>_______________________________</w:t>
            </w:r>
          </w:p>
        </w:tc>
      </w:tr>
      <w:tr w:rsidR="002824FF" w:rsidRPr="00B30E4F" w:rsidTr="00BB5F05">
        <w:trPr>
          <w:trHeight w:val="1010"/>
        </w:trPr>
        <w:tc>
          <w:tcPr>
            <w:tcW w:w="2183" w:type="dxa"/>
            <w:vMerge/>
            <w:vAlign w:val="center"/>
          </w:tcPr>
          <w:p w:rsidR="002824FF" w:rsidRDefault="002824FF" w:rsidP="002339D1">
            <w:pPr>
              <w:pStyle w:val="Copy"/>
              <w:spacing w:before="120" w:after="120"/>
              <w:rPr>
                <w:rFonts w:ascii="Verdana" w:hAnsi="Verdana"/>
                <w:sz w:val="16"/>
                <w:szCs w:val="16"/>
                <w:lang w:val="de-AT"/>
              </w:rPr>
            </w:pPr>
          </w:p>
        </w:tc>
        <w:tc>
          <w:tcPr>
            <w:tcW w:w="3487" w:type="dxa"/>
            <w:vAlign w:val="center"/>
          </w:tcPr>
          <w:p w:rsidR="002824FF" w:rsidRPr="00B30E4F" w:rsidRDefault="00F513C3" w:rsidP="00761217">
            <w:pPr>
              <w:pStyle w:val="Copy"/>
              <w:spacing w:before="120" w:after="120"/>
              <w:rPr>
                <w:rFonts w:ascii="Verdana" w:hAnsi="Verdana"/>
                <w:sz w:val="16"/>
                <w:szCs w:val="16"/>
                <w:lang w:val="de-AT"/>
              </w:rPr>
            </w:pPr>
            <w:sdt>
              <w:sdtPr>
                <w:rPr>
                  <w:rFonts w:ascii="Verdana" w:hAnsi="Verdana"/>
                  <w:sz w:val="16"/>
                  <w:szCs w:val="16"/>
                  <w:lang w:val="de-AT"/>
                </w:rPr>
                <w:id w:val="-574050952"/>
                <w14:checkbox>
                  <w14:checked w14:val="0"/>
                  <w14:checkedState w14:val="2612" w14:font="MS Gothic"/>
                  <w14:uncheckedState w14:val="2610" w14:font="MS Gothic"/>
                </w14:checkbox>
              </w:sdtPr>
              <w:sdtEndPr/>
              <w:sdtContent>
                <w:r w:rsidR="002824FF">
                  <w:rPr>
                    <w:rFonts w:ascii="MS Gothic" w:eastAsia="MS Gothic" w:hAnsi="MS Gothic" w:hint="eastAsia"/>
                    <w:sz w:val="16"/>
                    <w:szCs w:val="16"/>
                    <w:lang w:val="de-AT"/>
                  </w:rPr>
                  <w:t>☐</w:t>
                </w:r>
              </w:sdtContent>
            </w:sdt>
            <w:r w:rsidR="002824FF">
              <w:rPr>
                <w:rFonts w:ascii="Verdana" w:hAnsi="Verdana"/>
                <w:sz w:val="16"/>
                <w:szCs w:val="16"/>
                <w:lang w:val="de-AT"/>
              </w:rPr>
              <w:t xml:space="preserve"> Elternbeitrag für den Kinderhort</w:t>
            </w:r>
          </w:p>
        </w:tc>
        <w:tc>
          <w:tcPr>
            <w:tcW w:w="3544" w:type="dxa"/>
            <w:vAlign w:val="center"/>
          </w:tcPr>
          <w:p w:rsidR="002824FF" w:rsidRDefault="002824FF" w:rsidP="002824FF">
            <w:pPr>
              <w:pStyle w:val="Copy"/>
              <w:spacing w:before="120"/>
              <w:rPr>
                <w:rFonts w:ascii="Verdana" w:hAnsi="Verdana"/>
                <w:sz w:val="16"/>
                <w:szCs w:val="16"/>
                <w:lang w:val="de-AT"/>
              </w:rPr>
            </w:pPr>
            <w:r>
              <w:rPr>
                <w:rFonts w:ascii="Verdana" w:hAnsi="Verdana"/>
                <w:i/>
                <w:sz w:val="16"/>
                <w:szCs w:val="16"/>
                <w:lang w:val="de-AT"/>
              </w:rPr>
              <w:t>Kinderhort</w:t>
            </w:r>
            <w:r>
              <w:rPr>
                <w:rFonts w:ascii="Verdana" w:hAnsi="Verdana"/>
                <w:i/>
                <w:sz w:val="16"/>
                <w:szCs w:val="16"/>
                <w:lang w:val="de-AT"/>
              </w:rPr>
              <w:br/>
            </w:r>
            <w:sdt>
              <w:sdtPr>
                <w:rPr>
                  <w:rFonts w:ascii="Verdana" w:hAnsi="Verdana"/>
                  <w:sz w:val="16"/>
                  <w:szCs w:val="16"/>
                  <w:lang w:val="de-AT"/>
                </w:rPr>
                <w:id w:val="-2027470805"/>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Pr>
                <w:rFonts w:ascii="Verdana" w:hAnsi="Verdana"/>
                <w:sz w:val="16"/>
                <w:szCs w:val="16"/>
                <w:lang w:val="de-AT"/>
              </w:rPr>
              <w:t xml:space="preserve"> O.Ö. Hilfswerk </w:t>
            </w:r>
            <w:r w:rsidRPr="00B30E4F">
              <w:rPr>
                <w:rFonts w:ascii="Verdana" w:hAnsi="Verdana"/>
                <w:sz w:val="16"/>
                <w:szCs w:val="16"/>
                <w:lang w:val="de-AT"/>
              </w:rPr>
              <w:t xml:space="preserve"> </w:t>
            </w:r>
            <w:sdt>
              <w:sdtPr>
                <w:rPr>
                  <w:rFonts w:ascii="Verdana" w:hAnsi="Verdana"/>
                  <w:sz w:val="16"/>
                  <w:szCs w:val="16"/>
                  <w:lang w:val="de-AT"/>
                </w:rPr>
                <w:id w:val="240918557"/>
                <w14:checkbox>
                  <w14:checked w14:val="0"/>
                  <w14:checkedState w14:val="2612" w14:font="MS Gothic"/>
                  <w14:uncheckedState w14:val="2610" w14:font="MS Gothic"/>
                </w14:checkbox>
              </w:sdtPr>
              <w:sdtEndPr/>
              <w:sdtContent>
                <w:r w:rsidRPr="00B30E4F">
                  <w:rPr>
                    <w:rFonts w:ascii="MS Gothic" w:eastAsia="MS Gothic" w:hAnsi="MS Gothic" w:hint="eastAsia"/>
                    <w:sz w:val="16"/>
                    <w:szCs w:val="16"/>
                    <w:lang w:val="de-AT"/>
                  </w:rPr>
                  <w:t>☐</w:t>
                </w:r>
              </w:sdtContent>
            </w:sdt>
            <w:r>
              <w:rPr>
                <w:rFonts w:ascii="Verdana" w:hAnsi="Verdana"/>
                <w:sz w:val="16"/>
                <w:szCs w:val="16"/>
                <w:lang w:val="de-AT"/>
              </w:rPr>
              <w:t xml:space="preserve"> Pensionat</w:t>
            </w:r>
          </w:p>
          <w:p w:rsidR="002824FF" w:rsidRPr="002824FF" w:rsidRDefault="002824FF" w:rsidP="002824FF">
            <w:pPr>
              <w:pStyle w:val="Copy"/>
              <w:spacing w:before="120" w:after="120"/>
              <w:rPr>
                <w:rFonts w:ascii="Verdana" w:hAnsi="Verdana"/>
                <w:sz w:val="16"/>
                <w:szCs w:val="16"/>
                <w:lang w:val="de-AT"/>
              </w:rPr>
            </w:pPr>
            <w:r w:rsidRPr="00761217">
              <w:rPr>
                <w:rFonts w:ascii="Verdana" w:hAnsi="Verdana"/>
                <w:i/>
                <w:sz w:val="16"/>
                <w:szCs w:val="16"/>
                <w:lang w:val="de-AT"/>
              </w:rPr>
              <w:t>Besuchstage pro Woche</w:t>
            </w:r>
            <w:r>
              <w:rPr>
                <w:rFonts w:ascii="Verdana" w:hAnsi="Verdana"/>
                <w:sz w:val="16"/>
                <w:szCs w:val="16"/>
                <w:lang w:val="de-AT"/>
              </w:rPr>
              <w:br/>
            </w:r>
            <w:sdt>
              <w:sdtPr>
                <w:rPr>
                  <w:rFonts w:ascii="Verdana" w:hAnsi="Verdana"/>
                  <w:sz w:val="16"/>
                  <w:szCs w:val="16"/>
                  <w:lang w:val="de-AT"/>
                </w:rPr>
                <w:id w:val="-395359452"/>
                <w14:checkbox>
                  <w14:checked w14:val="0"/>
                  <w14:checkedState w14:val="2612" w14:font="MS Gothic"/>
                  <w14:uncheckedState w14:val="2610" w14:font="MS Gothic"/>
                </w14:checkbox>
              </w:sdtPr>
              <w:sdtEndPr/>
              <w:sdtContent>
                <w:r>
                  <w:rPr>
                    <w:rFonts w:ascii="MS Gothic" w:eastAsia="MS Gothic" w:hAnsi="MS Gothic" w:hint="eastAsia"/>
                    <w:sz w:val="16"/>
                    <w:szCs w:val="16"/>
                    <w:lang w:val="de-AT"/>
                  </w:rPr>
                  <w:t>☐</w:t>
                </w:r>
              </w:sdtContent>
            </w:sdt>
            <w:r>
              <w:rPr>
                <w:rFonts w:ascii="Verdana" w:hAnsi="Verdana"/>
                <w:sz w:val="16"/>
                <w:szCs w:val="16"/>
                <w:lang w:val="de-AT"/>
              </w:rPr>
              <w:t xml:space="preserve"> 3 </w:t>
            </w:r>
            <w:r w:rsidRPr="002E61E4">
              <w:rPr>
                <w:rFonts w:ascii="Verdana" w:hAnsi="Verdana"/>
                <w:sz w:val="16"/>
                <w:szCs w:val="16"/>
                <w:lang w:val="de-AT"/>
              </w:rPr>
              <w:t>Tag</w:t>
            </w:r>
            <w:r>
              <w:rPr>
                <w:rFonts w:ascii="Verdana" w:hAnsi="Verdana"/>
                <w:sz w:val="16"/>
                <w:szCs w:val="16"/>
                <w:lang w:val="de-AT"/>
              </w:rPr>
              <w:t xml:space="preserve">e </w:t>
            </w:r>
            <w:r w:rsidRPr="002E61E4">
              <w:rPr>
                <w:rFonts w:ascii="Verdana" w:hAnsi="Verdana"/>
                <w:sz w:val="16"/>
                <w:szCs w:val="16"/>
                <w:lang w:val="de-AT"/>
              </w:rPr>
              <w:t xml:space="preserve"> </w:t>
            </w:r>
            <w:sdt>
              <w:sdtPr>
                <w:rPr>
                  <w:rFonts w:ascii="Verdana" w:hAnsi="Verdana"/>
                  <w:sz w:val="16"/>
                  <w:szCs w:val="16"/>
                  <w:lang w:val="de-AT"/>
                </w:rPr>
                <w:id w:val="-201945953"/>
                <w14:checkbox>
                  <w14:checked w14:val="0"/>
                  <w14:checkedState w14:val="2612" w14:font="MS Gothic"/>
                  <w14:uncheckedState w14:val="2610" w14:font="MS Gothic"/>
                </w14:checkbox>
              </w:sdtPr>
              <w:sdtEndPr/>
              <w:sdtContent>
                <w:r w:rsidRPr="002E61E4">
                  <w:rPr>
                    <w:rFonts w:ascii="MS Gothic" w:eastAsia="MS Gothic" w:hAnsi="MS Gothic" w:hint="eastAsia"/>
                    <w:sz w:val="16"/>
                    <w:szCs w:val="16"/>
                    <w:lang w:val="de-AT"/>
                  </w:rPr>
                  <w:t>☐</w:t>
                </w:r>
              </w:sdtContent>
            </w:sdt>
            <w:r>
              <w:rPr>
                <w:rFonts w:ascii="Verdana" w:hAnsi="Verdana"/>
                <w:sz w:val="16"/>
                <w:szCs w:val="16"/>
                <w:lang w:val="de-AT"/>
              </w:rPr>
              <w:t xml:space="preserve"> 5</w:t>
            </w:r>
            <w:r w:rsidRPr="002E61E4">
              <w:rPr>
                <w:rFonts w:ascii="Verdana" w:hAnsi="Verdana"/>
                <w:sz w:val="16"/>
                <w:szCs w:val="16"/>
                <w:lang w:val="de-AT"/>
              </w:rPr>
              <w:t xml:space="preserve"> Tage</w:t>
            </w:r>
          </w:p>
        </w:tc>
      </w:tr>
    </w:tbl>
    <w:p w:rsidR="00D759D4" w:rsidRDefault="00D759D4" w:rsidP="001C56C8">
      <w:pPr>
        <w:pStyle w:val="Copy"/>
        <w:rPr>
          <w:rFonts w:ascii="Verdana" w:hAnsi="Verdana"/>
          <w:lang w:val="de-AT"/>
        </w:rPr>
      </w:pPr>
    </w:p>
    <w:p w:rsidR="00D759D4" w:rsidRDefault="00D759D4">
      <w:r>
        <w:br w:type="page"/>
      </w:r>
    </w:p>
    <w:p w:rsidR="00E678DD" w:rsidRPr="009C2B33" w:rsidRDefault="00E678DD" w:rsidP="00E678DD">
      <w:pPr>
        <w:pStyle w:val="Copy"/>
        <w:spacing w:before="240"/>
        <w:rPr>
          <w:rFonts w:ascii="Verdana" w:hAnsi="Verdana"/>
          <w:b/>
          <w:lang w:val="de-AT"/>
        </w:rPr>
      </w:pPr>
      <w:r w:rsidRPr="009C2B33">
        <w:rPr>
          <w:rFonts w:ascii="Verdana" w:hAnsi="Verdana"/>
          <w:b/>
          <w:lang w:val="de-AT"/>
        </w:rPr>
        <w:lastRenderedPageBreak/>
        <w:t>Antragsteller(in)</w:t>
      </w:r>
    </w:p>
    <w:tbl>
      <w:tblPr>
        <w:tblStyle w:val="Tabellenraster"/>
        <w:tblW w:w="9214" w:type="dxa"/>
        <w:tblInd w:w="108" w:type="dxa"/>
        <w:tblLayout w:type="fixed"/>
        <w:tblLook w:val="04A0" w:firstRow="1" w:lastRow="0" w:firstColumn="1" w:lastColumn="0" w:noHBand="0" w:noVBand="1"/>
      </w:tblPr>
      <w:tblGrid>
        <w:gridCol w:w="2179"/>
        <w:gridCol w:w="2216"/>
        <w:gridCol w:w="899"/>
        <w:gridCol w:w="3920"/>
      </w:tblGrid>
      <w:tr w:rsidR="00E678DD" w:rsidTr="00E678DD">
        <w:trPr>
          <w:trHeight w:val="312"/>
        </w:trPr>
        <w:tc>
          <w:tcPr>
            <w:tcW w:w="2179" w:type="dxa"/>
            <w:vAlign w:val="center"/>
          </w:tcPr>
          <w:p w:rsidR="00E678DD" w:rsidRPr="00311202" w:rsidRDefault="00E678DD" w:rsidP="00E678DD">
            <w:pPr>
              <w:pStyle w:val="Copy"/>
              <w:rPr>
                <w:rFonts w:ascii="Verdana" w:hAnsi="Verdana"/>
                <w:lang w:val="de-AT"/>
              </w:rPr>
            </w:pPr>
            <w:r w:rsidRPr="00311202">
              <w:rPr>
                <w:rFonts w:ascii="Verdana" w:hAnsi="Verdana"/>
                <w:lang w:val="de-AT"/>
              </w:rPr>
              <w:t>Vor- und Nachname</w:t>
            </w:r>
          </w:p>
        </w:tc>
        <w:tc>
          <w:tcPr>
            <w:tcW w:w="7035" w:type="dxa"/>
            <w:gridSpan w:val="3"/>
            <w:vAlign w:val="center"/>
          </w:tcPr>
          <w:p w:rsidR="00E678DD" w:rsidRDefault="00E678DD" w:rsidP="00E678DD">
            <w:pPr>
              <w:pStyle w:val="Copy"/>
              <w:rPr>
                <w:rFonts w:ascii="Verdana" w:hAnsi="Verdana"/>
                <w:lang w:val="de-AT"/>
              </w:rPr>
            </w:pPr>
          </w:p>
        </w:tc>
      </w:tr>
      <w:tr w:rsidR="00E678DD" w:rsidTr="00E678DD">
        <w:trPr>
          <w:trHeight w:val="312"/>
        </w:trPr>
        <w:tc>
          <w:tcPr>
            <w:tcW w:w="2179" w:type="dxa"/>
            <w:vAlign w:val="center"/>
          </w:tcPr>
          <w:p w:rsidR="00E678DD" w:rsidRPr="00311202" w:rsidRDefault="00E678DD" w:rsidP="00E678DD">
            <w:pPr>
              <w:pStyle w:val="Copy"/>
              <w:rPr>
                <w:rFonts w:ascii="Verdana" w:hAnsi="Verdana"/>
                <w:lang w:val="de-AT"/>
              </w:rPr>
            </w:pPr>
            <w:r w:rsidRPr="00311202">
              <w:rPr>
                <w:rFonts w:ascii="Verdana" w:hAnsi="Verdana"/>
                <w:lang w:val="de-AT"/>
              </w:rPr>
              <w:t>Anschrift</w:t>
            </w:r>
          </w:p>
        </w:tc>
        <w:tc>
          <w:tcPr>
            <w:tcW w:w="7035" w:type="dxa"/>
            <w:gridSpan w:val="3"/>
            <w:vAlign w:val="center"/>
          </w:tcPr>
          <w:p w:rsidR="00E678DD" w:rsidRDefault="00E678DD" w:rsidP="00E678DD">
            <w:pPr>
              <w:pStyle w:val="Copy"/>
              <w:rPr>
                <w:rFonts w:ascii="Verdana" w:hAnsi="Verdana"/>
                <w:lang w:val="de-AT"/>
              </w:rPr>
            </w:pPr>
          </w:p>
        </w:tc>
      </w:tr>
      <w:tr w:rsidR="00E678DD" w:rsidTr="00E678DD">
        <w:trPr>
          <w:trHeight w:val="312"/>
        </w:trPr>
        <w:tc>
          <w:tcPr>
            <w:tcW w:w="2179" w:type="dxa"/>
            <w:vAlign w:val="center"/>
          </w:tcPr>
          <w:p w:rsidR="00E678DD" w:rsidRPr="00311202" w:rsidRDefault="00E678DD" w:rsidP="00E678DD">
            <w:pPr>
              <w:pStyle w:val="Copy"/>
              <w:rPr>
                <w:rFonts w:ascii="Verdana" w:hAnsi="Verdana"/>
                <w:lang w:val="de-AT"/>
              </w:rPr>
            </w:pPr>
            <w:r>
              <w:rPr>
                <w:rFonts w:ascii="Verdana" w:hAnsi="Verdana"/>
                <w:lang w:val="de-AT"/>
              </w:rPr>
              <w:t>Telefonnummer</w:t>
            </w:r>
          </w:p>
        </w:tc>
        <w:tc>
          <w:tcPr>
            <w:tcW w:w="2216" w:type="dxa"/>
            <w:vAlign w:val="center"/>
          </w:tcPr>
          <w:p w:rsidR="00E678DD" w:rsidRDefault="00E678DD" w:rsidP="00E678DD">
            <w:pPr>
              <w:pStyle w:val="Copy"/>
              <w:rPr>
                <w:rFonts w:ascii="Verdana" w:hAnsi="Verdana"/>
                <w:lang w:val="de-AT"/>
              </w:rPr>
            </w:pPr>
          </w:p>
        </w:tc>
        <w:tc>
          <w:tcPr>
            <w:tcW w:w="899" w:type="dxa"/>
            <w:vAlign w:val="center"/>
          </w:tcPr>
          <w:p w:rsidR="00E678DD" w:rsidRDefault="00E678DD" w:rsidP="00E678DD">
            <w:pPr>
              <w:pStyle w:val="Copy"/>
              <w:rPr>
                <w:rFonts w:ascii="Verdana" w:hAnsi="Verdana"/>
                <w:lang w:val="de-AT"/>
              </w:rPr>
            </w:pPr>
            <w:r>
              <w:rPr>
                <w:rFonts w:ascii="Verdana" w:hAnsi="Verdana"/>
                <w:lang w:val="de-AT"/>
              </w:rPr>
              <w:t>E-Mail</w:t>
            </w:r>
          </w:p>
        </w:tc>
        <w:tc>
          <w:tcPr>
            <w:tcW w:w="3920" w:type="dxa"/>
            <w:vAlign w:val="center"/>
          </w:tcPr>
          <w:p w:rsidR="00E678DD" w:rsidRDefault="00E678DD" w:rsidP="00E678DD">
            <w:pPr>
              <w:pStyle w:val="Copy"/>
              <w:rPr>
                <w:rFonts w:ascii="Verdana" w:hAnsi="Verdana"/>
                <w:lang w:val="de-AT"/>
              </w:rPr>
            </w:pPr>
          </w:p>
        </w:tc>
      </w:tr>
    </w:tbl>
    <w:p w:rsidR="005E02D8" w:rsidRPr="005E02D8" w:rsidRDefault="005E02D8" w:rsidP="00E678DD">
      <w:pPr>
        <w:pStyle w:val="Copy"/>
        <w:spacing w:before="240" w:after="60"/>
        <w:rPr>
          <w:rFonts w:ascii="Verdana" w:hAnsi="Verdana"/>
          <w:b/>
          <w:lang w:val="de-AT"/>
        </w:rPr>
      </w:pPr>
      <w:r w:rsidRPr="005E02D8">
        <w:rPr>
          <w:rFonts w:ascii="Verdana" w:hAnsi="Verdana"/>
          <w:b/>
          <w:lang w:val="de-AT"/>
        </w:rPr>
        <w:t>Im gemeinsamen Haushalt wohnend</w:t>
      </w:r>
      <w:r w:rsidRPr="005E02D8">
        <w:rPr>
          <w:rFonts w:ascii="Verdana" w:hAnsi="Verdana"/>
          <w:lang w:val="de-AT"/>
        </w:rPr>
        <w:t xml:space="preserve"> </w:t>
      </w:r>
      <w:r w:rsidRPr="005E02D8">
        <w:rPr>
          <w:rFonts w:ascii="Verdana" w:hAnsi="Verdana"/>
          <w:sz w:val="16"/>
          <w:szCs w:val="16"/>
          <w:lang w:val="de-AT"/>
        </w:rPr>
        <w:t>(</w:t>
      </w:r>
      <w:r>
        <w:rPr>
          <w:rFonts w:ascii="Verdana" w:hAnsi="Verdana"/>
          <w:sz w:val="16"/>
          <w:szCs w:val="16"/>
          <w:lang w:val="de-AT"/>
        </w:rPr>
        <w:t xml:space="preserve">Angabe </w:t>
      </w:r>
      <w:r w:rsidRPr="005E02D8">
        <w:rPr>
          <w:rFonts w:ascii="Verdana" w:hAnsi="Verdana"/>
          <w:sz w:val="16"/>
          <w:szCs w:val="16"/>
          <w:lang w:val="de-AT"/>
        </w:rPr>
        <w:t>alle</w:t>
      </w:r>
      <w:r>
        <w:rPr>
          <w:rFonts w:ascii="Verdana" w:hAnsi="Verdana"/>
          <w:sz w:val="16"/>
          <w:szCs w:val="16"/>
          <w:lang w:val="de-AT"/>
        </w:rPr>
        <w:t>r</w:t>
      </w:r>
      <w:r w:rsidRPr="005E02D8">
        <w:rPr>
          <w:rFonts w:ascii="Verdana" w:hAnsi="Verdana"/>
          <w:sz w:val="16"/>
          <w:szCs w:val="16"/>
          <w:lang w:val="de-AT"/>
        </w:rPr>
        <w:t xml:space="preserve"> mit dem (der) Antragsteller(in) gemeinsam im Haushalt gemeldeten Personen</w:t>
      </w:r>
      <w:r>
        <w:rPr>
          <w:rFonts w:ascii="Verdana" w:hAnsi="Verdana"/>
          <w:sz w:val="16"/>
          <w:szCs w:val="16"/>
          <w:lang w:val="de-AT"/>
        </w:rPr>
        <w:t>, b</w:t>
      </w:r>
      <w:r w:rsidRPr="004214A8">
        <w:rPr>
          <w:rFonts w:ascii="Verdana" w:hAnsi="Verdana"/>
          <w:sz w:val="16"/>
          <w:szCs w:val="16"/>
          <w:lang w:val="de-AT"/>
        </w:rPr>
        <w:t>itte in BLOCKSCHRIFT ausfüllen</w:t>
      </w:r>
      <w:r>
        <w:rPr>
          <w:rFonts w:ascii="Verdana" w:hAnsi="Verdana"/>
          <w:sz w:val="16"/>
          <w:szCs w:val="16"/>
          <w:lang w:val="de-AT"/>
        </w:rPr>
        <w:t>!)</w:t>
      </w:r>
    </w:p>
    <w:tbl>
      <w:tblPr>
        <w:tblStyle w:val="Tabellenraster"/>
        <w:tblW w:w="9178" w:type="dxa"/>
        <w:tblInd w:w="108" w:type="dxa"/>
        <w:tblLayout w:type="fixed"/>
        <w:tblLook w:val="04A0" w:firstRow="1" w:lastRow="0" w:firstColumn="1" w:lastColumn="0" w:noHBand="0" w:noVBand="1"/>
      </w:tblPr>
      <w:tblGrid>
        <w:gridCol w:w="4111"/>
        <w:gridCol w:w="1258"/>
        <w:gridCol w:w="1294"/>
        <w:gridCol w:w="2515"/>
      </w:tblGrid>
      <w:tr w:rsidR="005E02D8" w:rsidRPr="00131170" w:rsidTr="009E6BC6">
        <w:trPr>
          <w:trHeight w:val="340"/>
        </w:trPr>
        <w:tc>
          <w:tcPr>
            <w:tcW w:w="4111" w:type="dxa"/>
            <w:vAlign w:val="center"/>
          </w:tcPr>
          <w:p w:rsidR="005E02D8" w:rsidRPr="006A5E5F" w:rsidRDefault="005E02D8" w:rsidP="005E02D8">
            <w:pPr>
              <w:pStyle w:val="Copy"/>
              <w:spacing w:before="120"/>
              <w:rPr>
                <w:rFonts w:ascii="Verdana" w:hAnsi="Verdana"/>
                <w:i/>
                <w:sz w:val="16"/>
                <w:szCs w:val="16"/>
                <w:lang w:val="de-AT"/>
              </w:rPr>
            </w:pPr>
            <w:r>
              <w:rPr>
                <w:rFonts w:ascii="Verdana" w:hAnsi="Verdana"/>
                <w:i/>
                <w:sz w:val="16"/>
                <w:szCs w:val="16"/>
                <w:lang w:val="de-AT"/>
              </w:rPr>
              <w:t>Vor- und Nachname</w:t>
            </w:r>
          </w:p>
        </w:tc>
        <w:tc>
          <w:tcPr>
            <w:tcW w:w="1258" w:type="dxa"/>
            <w:vAlign w:val="center"/>
          </w:tcPr>
          <w:p w:rsidR="005E02D8" w:rsidRPr="006A5E5F" w:rsidRDefault="005E02D8" w:rsidP="005E02D8">
            <w:pPr>
              <w:pStyle w:val="Copy"/>
              <w:spacing w:before="120"/>
              <w:rPr>
                <w:rFonts w:ascii="Verdana" w:hAnsi="Verdana"/>
                <w:i/>
                <w:sz w:val="16"/>
                <w:szCs w:val="16"/>
                <w:lang w:val="de-AT"/>
              </w:rPr>
            </w:pPr>
            <w:r>
              <w:rPr>
                <w:rFonts w:ascii="Verdana" w:hAnsi="Verdana"/>
                <w:i/>
                <w:sz w:val="16"/>
                <w:szCs w:val="16"/>
                <w:lang w:val="de-AT"/>
              </w:rPr>
              <w:t>Geburtsdatum</w:t>
            </w:r>
          </w:p>
        </w:tc>
        <w:tc>
          <w:tcPr>
            <w:tcW w:w="1294" w:type="dxa"/>
            <w:vAlign w:val="center"/>
          </w:tcPr>
          <w:p w:rsidR="005E02D8" w:rsidRPr="006A5E5F" w:rsidRDefault="005E02D8" w:rsidP="009E6BC6">
            <w:pPr>
              <w:pStyle w:val="Copy"/>
              <w:spacing w:before="120"/>
              <w:jc w:val="center"/>
              <w:rPr>
                <w:rFonts w:ascii="Verdana" w:hAnsi="Verdana"/>
                <w:i/>
                <w:sz w:val="16"/>
                <w:szCs w:val="16"/>
                <w:lang w:val="de-AT"/>
              </w:rPr>
            </w:pPr>
            <w:r>
              <w:rPr>
                <w:rFonts w:ascii="Verdana" w:hAnsi="Verdana"/>
                <w:i/>
                <w:sz w:val="16"/>
                <w:szCs w:val="16"/>
                <w:lang w:val="de-AT"/>
              </w:rPr>
              <w:t>Einkommen</w:t>
            </w:r>
            <w:r>
              <w:rPr>
                <w:rFonts w:ascii="Verdana" w:hAnsi="Verdana"/>
                <w:i/>
                <w:sz w:val="16"/>
                <w:szCs w:val="16"/>
                <w:lang w:val="de-AT"/>
              </w:rPr>
              <w:br/>
              <w:t>(Ja/Nein)</w:t>
            </w:r>
          </w:p>
        </w:tc>
        <w:tc>
          <w:tcPr>
            <w:tcW w:w="2515" w:type="dxa"/>
            <w:tcBorders>
              <w:bottom w:val="single" w:sz="4" w:space="0" w:color="auto"/>
            </w:tcBorders>
          </w:tcPr>
          <w:p w:rsidR="005E02D8" w:rsidRPr="006A5E5F" w:rsidRDefault="005E02D8" w:rsidP="005E02D8">
            <w:pPr>
              <w:pStyle w:val="Copy"/>
              <w:spacing w:before="120"/>
              <w:rPr>
                <w:rFonts w:ascii="Verdana" w:hAnsi="Verdana"/>
                <w:i/>
                <w:sz w:val="16"/>
                <w:szCs w:val="16"/>
                <w:lang w:val="de-AT"/>
              </w:rPr>
            </w:pPr>
            <w:r>
              <w:rPr>
                <w:rFonts w:ascii="Verdana" w:hAnsi="Verdana"/>
                <w:i/>
                <w:sz w:val="16"/>
                <w:szCs w:val="16"/>
                <w:lang w:val="de-AT"/>
              </w:rPr>
              <w:t>Eigenhändige Unterschrift</w:t>
            </w:r>
          </w:p>
        </w:tc>
      </w:tr>
      <w:tr w:rsidR="005E02D8" w:rsidTr="00E678DD">
        <w:trPr>
          <w:trHeight w:val="312"/>
        </w:trPr>
        <w:tc>
          <w:tcPr>
            <w:tcW w:w="4111" w:type="dxa"/>
            <w:vAlign w:val="center"/>
          </w:tcPr>
          <w:p w:rsidR="005E02D8" w:rsidRPr="00131170" w:rsidRDefault="005E02D8" w:rsidP="005E02D8">
            <w:pPr>
              <w:pStyle w:val="Copy"/>
              <w:rPr>
                <w:rFonts w:ascii="Verdana" w:hAnsi="Verdana"/>
                <w:sz w:val="16"/>
                <w:szCs w:val="16"/>
                <w:lang w:val="de-AT"/>
              </w:rPr>
            </w:pPr>
          </w:p>
        </w:tc>
        <w:tc>
          <w:tcPr>
            <w:tcW w:w="1258" w:type="dxa"/>
            <w:vAlign w:val="center"/>
          </w:tcPr>
          <w:p w:rsidR="005E02D8" w:rsidRPr="00131170" w:rsidRDefault="005E02D8" w:rsidP="005E02D8">
            <w:pPr>
              <w:pStyle w:val="Copy"/>
              <w:rPr>
                <w:rFonts w:ascii="Verdana" w:hAnsi="Verdana"/>
                <w:sz w:val="16"/>
                <w:szCs w:val="16"/>
                <w:lang w:val="de-AT"/>
              </w:rPr>
            </w:pPr>
          </w:p>
        </w:tc>
        <w:tc>
          <w:tcPr>
            <w:tcW w:w="1294" w:type="dxa"/>
            <w:vAlign w:val="center"/>
          </w:tcPr>
          <w:p w:rsidR="005E02D8" w:rsidRDefault="005E02D8" w:rsidP="009E6BC6">
            <w:pPr>
              <w:pStyle w:val="Copy"/>
              <w:jc w:val="center"/>
              <w:rPr>
                <w:rFonts w:ascii="Verdana" w:hAnsi="Verdana"/>
                <w:sz w:val="16"/>
                <w:szCs w:val="16"/>
                <w:lang w:val="de-AT"/>
              </w:rPr>
            </w:pPr>
          </w:p>
        </w:tc>
        <w:tc>
          <w:tcPr>
            <w:tcW w:w="2515" w:type="dxa"/>
          </w:tcPr>
          <w:p w:rsidR="005E02D8" w:rsidRDefault="005E02D8" w:rsidP="005E02D8">
            <w:pPr>
              <w:pStyle w:val="Copy"/>
              <w:rPr>
                <w:rFonts w:ascii="Verdana" w:hAnsi="Verdana"/>
                <w:sz w:val="16"/>
                <w:szCs w:val="16"/>
                <w:lang w:val="de-AT"/>
              </w:rPr>
            </w:pPr>
          </w:p>
        </w:tc>
      </w:tr>
      <w:tr w:rsidR="00F75642" w:rsidTr="00E678DD">
        <w:trPr>
          <w:trHeight w:val="312"/>
        </w:trPr>
        <w:tc>
          <w:tcPr>
            <w:tcW w:w="4111" w:type="dxa"/>
            <w:vAlign w:val="center"/>
          </w:tcPr>
          <w:p w:rsidR="00F75642" w:rsidRPr="00131170" w:rsidRDefault="00F75642" w:rsidP="005E02D8">
            <w:pPr>
              <w:pStyle w:val="Copy"/>
              <w:rPr>
                <w:rFonts w:ascii="Verdana" w:hAnsi="Verdana"/>
                <w:sz w:val="16"/>
                <w:szCs w:val="16"/>
                <w:lang w:val="de-AT"/>
              </w:rPr>
            </w:pPr>
          </w:p>
        </w:tc>
        <w:tc>
          <w:tcPr>
            <w:tcW w:w="1258" w:type="dxa"/>
            <w:vAlign w:val="center"/>
          </w:tcPr>
          <w:p w:rsidR="00F75642" w:rsidRPr="00131170" w:rsidRDefault="00F75642" w:rsidP="005E02D8">
            <w:pPr>
              <w:pStyle w:val="Copy"/>
              <w:rPr>
                <w:rFonts w:ascii="Verdana" w:hAnsi="Verdana"/>
                <w:sz w:val="16"/>
                <w:szCs w:val="16"/>
                <w:lang w:val="de-AT"/>
              </w:rPr>
            </w:pPr>
          </w:p>
        </w:tc>
        <w:tc>
          <w:tcPr>
            <w:tcW w:w="1294" w:type="dxa"/>
            <w:vAlign w:val="center"/>
          </w:tcPr>
          <w:p w:rsidR="00F75642" w:rsidRDefault="00F75642" w:rsidP="009E6BC6">
            <w:pPr>
              <w:pStyle w:val="Copy"/>
              <w:jc w:val="center"/>
              <w:rPr>
                <w:rFonts w:ascii="Verdana" w:hAnsi="Verdana"/>
                <w:sz w:val="16"/>
                <w:szCs w:val="16"/>
                <w:lang w:val="de-AT"/>
              </w:rPr>
            </w:pPr>
          </w:p>
        </w:tc>
        <w:tc>
          <w:tcPr>
            <w:tcW w:w="2515" w:type="dxa"/>
          </w:tcPr>
          <w:p w:rsidR="00F75642" w:rsidRDefault="00F75642" w:rsidP="005E02D8">
            <w:pPr>
              <w:pStyle w:val="Copy"/>
              <w:rPr>
                <w:rFonts w:ascii="Verdana" w:hAnsi="Verdana"/>
                <w:sz w:val="16"/>
                <w:szCs w:val="16"/>
                <w:lang w:val="de-AT"/>
              </w:rPr>
            </w:pPr>
          </w:p>
        </w:tc>
      </w:tr>
      <w:tr w:rsidR="005E02D8" w:rsidTr="00E678DD">
        <w:trPr>
          <w:trHeight w:val="312"/>
        </w:trPr>
        <w:tc>
          <w:tcPr>
            <w:tcW w:w="4111" w:type="dxa"/>
            <w:vAlign w:val="center"/>
          </w:tcPr>
          <w:p w:rsidR="005E02D8" w:rsidRPr="00131170" w:rsidRDefault="005E02D8" w:rsidP="005E02D8">
            <w:pPr>
              <w:pStyle w:val="Copy"/>
              <w:rPr>
                <w:rFonts w:ascii="Verdana" w:hAnsi="Verdana"/>
                <w:sz w:val="16"/>
                <w:szCs w:val="16"/>
                <w:lang w:val="de-AT"/>
              </w:rPr>
            </w:pPr>
          </w:p>
        </w:tc>
        <w:tc>
          <w:tcPr>
            <w:tcW w:w="1258" w:type="dxa"/>
            <w:vAlign w:val="center"/>
          </w:tcPr>
          <w:p w:rsidR="005E02D8" w:rsidRPr="00131170" w:rsidRDefault="005E02D8" w:rsidP="005E02D8">
            <w:pPr>
              <w:pStyle w:val="Copy"/>
              <w:rPr>
                <w:rFonts w:ascii="Verdana" w:hAnsi="Verdana"/>
                <w:sz w:val="16"/>
                <w:szCs w:val="16"/>
                <w:lang w:val="de-AT"/>
              </w:rPr>
            </w:pPr>
          </w:p>
        </w:tc>
        <w:tc>
          <w:tcPr>
            <w:tcW w:w="1294" w:type="dxa"/>
            <w:vAlign w:val="center"/>
          </w:tcPr>
          <w:p w:rsidR="005E02D8" w:rsidRDefault="005E02D8" w:rsidP="009E6BC6">
            <w:pPr>
              <w:pStyle w:val="Copy"/>
              <w:jc w:val="center"/>
              <w:rPr>
                <w:rFonts w:ascii="Verdana" w:hAnsi="Verdana"/>
                <w:sz w:val="16"/>
                <w:szCs w:val="16"/>
                <w:lang w:val="de-AT"/>
              </w:rPr>
            </w:pPr>
          </w:p>
        </w:tc>
        <w:tc>
          <w:tcPr>
            <w:tcW w:w="2515" w:type="dxa"/>
          </w:tcPr>
          <w:p w:rsidR="005E02D8" w:rsidRDefault="005E02D8" w:rsidP="005E02D8">
            <w:pPr>
              <w:pStyle w:val="Copy"/>
              <w:rPr>
                <w:rFonts w:ascii="Verdana" w:hAnsi="Verdana"/>
                <w:sz w:val="16"/>
                <w:szCs w:val="16"/>
                <w:lang w:val="de-AT"/>
              </w:rPr>
            </w:pPr>
          </w:p>
        </w:tc>
      </w:tr>
      <w:tr w:rsidR="005E02D8" w:rsidTr="00E678DD">
        <w:trPr>
          <w:trHeight w:val="312"/>
        </w:trPr>
        <w:tc>
          <w:tcPr>
            <w:tcW w:w="4111" w:type="dxa"/>
            <w:vAlign w:val="center"/>
          </w:tcPr>
          <w:p w:rsidR="005E02D8" w:rsidRPr="00131170" w:rsidRDefault="005E02D8" w:rsidP="005E02D8">
            <w:pPr>
              <w:pStyle w:val="Copy"/>
              <w:rPr>
                <w:rFonts w:ascii="Verdana" w:hAnsi="Verdana"/>
                <w:sz w:val="16"/>
                <w:szCs w:val="16"/>
                <w:lang w:val="de-AT"/>
              </w:rPr>
            </w:pPr>
          </w:p>
        </w:tc>
        <w:tc>
          <w:tcPr>
            <w:tcW w:w="1258" w:type="dxa"/>
            <w:vAlign w:val="center"/>
          </w:tcPr>
          <w:p w:rsidR="005E02D8" w:rsidRPr="00131170" w:rsidRDefault="005E02D8" w:rsidP="005E02D8">
            <w:pPr>
              <w:pStyle w:val="Copy"/>
              <w:rPr>
                <w:rFonts w:ascii="Verdana" w:hAnsi="Verdana"/>
                <w:sz w:val="16"/>
                <w:szCs w:val="16"/>
                <w:lang w:val="de-AT"/>
              </w:rPr>
            </w:pPr>
          </w:p>
        </w:tc>
        <w:tc>
          <w:tcPr>
            <w:tcW w:w="1294" w:type="dxa"/>
            <w:vAlign w:val="center"/>
          </w:tcPr>
          <w:p w:rsidR="005E02D8" w:rsidRDefault="005E02D8" w:rsidP="009E6BC6">
            <w:pPr>
              <w:pStyle w:val="Copy"/>
              <w:jc w:val="center"/>
              <w:rPr>
                <w:rFonts w:ascii="Verdana" w:hAnsi="Verdana"/>
                <w:sz w:val="16"/>
                <w:szCs w:val="16"/>
                <w:lang w:val="de-AT"/>
              </w:rPr>
            </w:pPr>
          </w:p>
        </w:tc>
        <w:tc>
          <w:tcPr>
            <w:tcW w:w="2515" w:type="dxa"/>
          </w:tcPr>
          <w:p w:rsidR="005E02D8" w:rsidRDefault="005E02D8" w:rsidP="005E02D8">
            <w:pPr>
              <w:pStyle w:val="Copy"/>
              <w:rPr>
                <w:rFonts w:ascii="Verdana" w:hAnsi="Verdana"/>
                <w:sz w:val="16"/>
                <w:szCs w:val="16"/>
                <w:lang w:val="de-AT"/>
              </w:rPr>
            </w:pPr>
          </w:p>
        </w:tc>
      </w:tr>
      <w:tr w:rsidR="00F75642" w:rsidTr="00E678DD">
        <w:trPr>
          <w:trHeight w:val="312"/>
        </w:trPr>
        <w:tc>
          <w:tcPr>
            <w:tcW w:w="4111" w:type="dxa"/>
            <w:vAlign w:val="center"/>
          </w:tcPr>
          <w:p w:rsidR="00F75642" w:rsidRPr="00131170" w:rsidRDefault="00F75642" w:rsidP="005E02D8">
            <w:pPr>
              <w:pStyle w:val="Copy"/>
              <w:rPr>
                <w:rFonts w:ascii="Verdana" w:hAnsi="Verdana"/>
                <w:sz w:val="16"/>
                <w:szCs w:val="16"/>
                <w:lang w:val="de-AT"/>
              </w:rPr>
            </w:pPr>
          </w:p>
        </w:tc>
        <w:tc>
          <w:tcPr>
            <w:tcW w:w="1258" w:type="dxa"/>
            <w:vAlign w:val="center"/>
          </w:tcPr>
          <w:p w:rsidR="00F75642" w:rsidRPr="00131170" w:rsidRDefault="00F75642" w:rsidP="005E02D8">
            <w:pPr>
              <w:pStyle w:val="Copy"/>
              <w:rPr>
                <w:rFonts w:ascii="Verdana" w:hAnsi="Verdana"/>
                <w:sz w:val="16"/>
                <w:szCs w:val="16"/>
                <w:lang w:val="de-AT"/>
              </w:rPr>
            </w:pPr>
          </w:p>
        </w:tc>
        <w:tc>
          <w:tcPr>
            <w:tcW w:w="1294" w:type="dxa"/>
            <w:vAlign w:val="center"/>
          </w:tcPr>
          <w:p w:rsidR="00F75642" w:rsidRDefault="00F75642" w:rsidP="009E6BC6">
            <w:pPr>
              <w:pStyle w:val="Copy"/>
              <w:jc w:val="center"/>
              <w:rPr>
                <w:rFonts w:ascii="Verdana" w:hAnsi="Verdana"/>
                <w:sz w:val="16"/>
                <w:szCs w:val="16"/>
                <w:lang w:val="de-AT"/>
              </w:rPr>
            </w:pPr>
          </w:p>
        </w:tc>
        <w:tc>
          <w:tcPr>
            <w:tcW w:w="2515" w:type="dxa"/>
          </w:tcPr>
          <w:p w:rsidR="00F75642" w:rsidRDefault="00F75642" w:rsidP="005E02D8">
            <w:pPr>
              <w:pStyle w:val="Copy"/>
              <w:rPr>
                <w:rFonts w:ascii="Verdana" w:hAnsi="Verdana"/>
                <w:sz w:val="16"/>
                <w:szCs w:val="16"/>
                <w:lang w:val="de-AT"/>
              </w:rPr>
            </w:pPr>
          </w:p>
        </w:tc>
      </w:tr>
      <w:tr w:rsidR="005E02D8" w:rsidTr="00E678DD">
        <w:trPr>
          <w:trHeight w:val="312"/>
        </w:trPr>
        <w:tc>
          <w:tcPr>
            <w:tcW w:w="4111" w:type="dxa"/>
            <w:vAlign w:val="center"/>
          </w:tcPr>
          <w:p w:rsidR="005E02D8" w:rsidRPr="00131170" w:rsidRDefault="005E02D8" w:rsidP="005E02D8">
            <w:pPr>
              <w:pStyle w:val="Copy"/>
              <w:rPr>
                <w:rFonts w:ascii="Verdana" w:hAnsi="Verdana"/>
                <w:sz w:val="16"/>
                <w:szCs w:val="16"/>
                <w:lang w:val="de-AT"/>
              </w:rPr>
            </w:pPr>
          </w:p>
        </w:tc>
        <w:tc>
          <w:tcPr>
            <w:tcW w:w="1258" w:type="dxa"/>
            <w:vAlign w:val="center"/>
          </w:tcPr>
          <w:p w:rsidR="005E02D8" w:rsidRPr="00131170" w:rsidRDefault="005E02D8" w:rsidP="005E02D8">
            <w:pPr>
              <w:pStyle w:val="Copy"/>
              <w:rPr>
                <w:rFonts w:ascii="Verdana" w:hAnsi="Verdana"/>
                <w:sz w:val="16"/>
                <w:szCs w:val="16"/>
                <w:lang w:val="de-AT"/>
              </w:rPr>
            </w:pPr>
          </w:p>
        </w:tc>
        <w:tc>
          <w:tcPr>
            <w:tcW w:w="1294" w:type="dxa"/>
            <w:vAlign w:val="center"/>
          </w:tcPr>
          <w:p w:rsidR="005E02D8" w:rsidRDefault="005E02D8" w:rsidP="009E6BC6">
            <w:pPr>
              <w:pStyle w:val="Copy"/>
              <w:jc w:val="center"/>
              <w:rPr>
                <w:rFonts w:ascii="Verdana" w:hAnsi="Verdana"/>
                <w:sz w:val="16"/>
                <w:szCs w:val="16"/>
                <w:lang w:val="de-AT"/>
              </w:rPr>
            </w:pPr>
          </w:p>
        </w:tc>
        <w:tc>
          <w:tcPr>
            <w:tcW w:w="2515" w:type="dxa"/>
          </w:tcPr>
          <w:p w:rsidR="005E02D8" w:rsidRDefault="005E02D8" w:rsidP="005E02D8">
            <w:pPr>
              <w:pStyle w:val="Copy"/>
              <w:rPr>
                <w:rFonts w:ascii="Verdana" w:hAnsi="Verdana"/>
                <w:sz w:val="16"/>
                <w:szCs w:val="16"/>
                <w:lang w:val="de-AT"/>
              </w:rPr>
            </w:pPr>
          </w:p>
        </w:tc>
      </w:tr>
      <w:tr w:rsidR="005E02D8" w:rsidTr="00E678DD">
        <w:trPr>
          <w:trHeight w:val="312"/>
        </w:trPr>
        <w:tc>
          <w:tcPr>
            <w:tcW w:w="4111" w:type="dxa"/>
            <w:vAlign w:val="center"/>
          </w:tcPr>
          <w:p w:rsidR="005E02D8" w:rsidRPr="00131170" w:rsidRDefault="005E02D8" w:rsidP="005E02D8">
            <w:pPr>
              <w:pStyle w:val="Copy"/>
              <w:rPr>
                <w:rFonts w:ascii="Verdana" w:hAnsi="Verdana"/>
                <w:sz w:val="16"/>
                <w:szCs w:val="16"/>
                <w:lang w:val="de-AT"/>
              </w:rPr>
            </w:pPr>
          </w:p>
        </w:tc>
        <w:tc>
          <w:tcPr>
            <w:tcW w:w="1258" w:type="dxa"/>
            <w:vAlign w:val="center"/>
          </w:tcPr>
          <w:p w:rsidR="005E02D8" w:rsidRPr="00131170" w:rsidRDefault="005E02D8" w:rsidP="005E02D8">
            <w:pPr>
              <w:pStyle w:val="Copy"/>
              <w:rPr>
                <w:rFonts w:ascii="Verdana" w:hAnsi="Verdana"/>
                <w:sz w:val="16"/>
                <w:szCs w:val="16"/>
                <w:lang w:val="de-AT"/>
              </w:rPr>
            </w:pPr>
          </w:p>
        </w:tc>
        <w:tc>
          <w:tcPr>
            <w:tcW w:w="1294" w:type="dxa"/>
            <w:vAlign w:val="center"/>
          </w:tcPr>
          <w:p w:rsidR="005E02D8" w:rsidRDefault="005E02D8" w:rsidP="009E6BC6">
            <w:pPr>
              <w:pStyle w:val="Copy"/>
              <w:jc w:val="center"/>
              <w:rPr>
                <w:rFonts w:ascii="Verdana" w:hAnsi="Verdana"/>
                <w:sz w:val="16"/>
                <w:szCs w:val="16"/>
                <w:lang w:val="de-AT"/>
              </w:rPr>
            </w:pPr>
          </w:p>
        </w:tc>
        <w:tc>
          <w:tcPr>
            <w:tcW w:w="2515" w:type="dxa"/>
          </w:tcPr>
          <w:p w:rsidR="005E02D8" w:rsidRDefault="005E02D8" w:rsidP="005E02D8">
            <w:pPr>
              <w:pStyle w:val="Copy"/>
              <w:rPr>
                <w:rFonts w:ascii="Verdana" w:hAnsi="Verdana"/>
                <w:sz w:val="16"/>
                <w:szCs w:val="16"/>
                <w:lang w:val="de-AT"/>
              </w:rPr>
            </w:pPr>
          </w:p>
        </w:tc>
      </w:tr>
    </w:tbl>
    <w:p w:rsidR="007D6297" w:rsidRPr="004214A8" w:rsidRDefault="007D6297" w:rsidP="007D6297">
      <w:pPr>
        <w:pStyle w:val="Copy"/>
        <w:spacing w:before="240" w:after="60" w:line="240" w:lineRule="auto"/>
        <w:rPr>
          <w:rFonts w:ascii="Verdana" w:hAnsi="Verdana"/>
          <w:sz w:val="16"/>
          <w:szCs w:val="16"/>
          <w:lang w:val="de-AT"/>
        </w:rPr>
      </w:pPr>
      <w:r w:rsidRPr="004214A8">
        <w:rPr>
          <w:rFonts w:ascii="Verdana" w:hAnsi="Verdana"/>
          <w:b/>
          <w:lang w:val="de-AT"/>
        </w:rPr>
        <w:t xml:space="preserve">Angaben zum </w:t>
      </w:r>
      <w:r>
        <w:rPr>
          <w:rFonts w:ascii="Verdana" w:hAnsi="Verdana"/>
          <w:b/>
          <w:lang w:val="de-AT"/>
        </w:rPr>
        <w:t>Einkommen</w:t>
      </w:r>
      <w:r w:rsidR="001A2D26" w:rsidRPr="001A2D26">
        <w:rPr>
          <w:rFonts w:ascii="Verdana" w:hAnsi="Verdana"/>
          <w:sz w:val="16"/>
          <w:szCs w:val="16"/>
          <w:lang w:val="de-AT"/>
        </w:rPr>
        <w:t xml:space="preserve"> (Bitte ausfüllen/ankreuzen!)</w:t>
      </w:r>
    </w:p>
    <w:tbl>
      <w:tblPr>
        <w:tblStyle w:val="Tabellenraster"/>
        <w:tblW w:w="9214" w:type="dxa"/>
        <w:tblInd w:w="108" w:type="dxa"/>
        <w:tblLayout w:type="fixed"/>
        <w:tblLook w:val="04A0" w:firstRow="1" w:lastRow="0" w:firstColumn="1" w:lastColumn="0" w:noHBand="0" w:noVBand="1"/>
      </w:tblPr>
      <w:tblGrid>
        <w:gridCol w:w="2694"/>
        <w:gridCol w:w="1417"/>
        <w:gridCol w:w="1751"/>
        <w:gridCol w:w="3352"/>
      </w:tblGrid>
      <w:tr w:rsidR="001A2D26" w:rsidRPr="005765E5" w:rsidTr="003A7BEE">
        <w:trPr>
          <w:trHeight w:val="312"/>
        </w:trPr>
        <w:tc>
          <w:tcPr>
            <w:tcW w:w="2694" w:type="dxa"/>
            <w:vAlign w:val="center"/>
          </w:tcPr>
          <w:p w:rsidR="001A2D26" w:rsidRDefault="00AD7D21" w:rsidP="00AD7D21">
            <w:pPr>
              <w:pStyle w:val="Copy"/>
              <w:spacing w:before="120" w:after="120"/>
              <w:rPr>
                <w:rFonts w:ascii="Verdana" w:hAnsi="Verdana"/>
                <w:sz w:val="16"/>
                <w:szCs w:val="16"/>
                <w:lang w:val="de-AT"/>
              </w:rPr>
            </w:pPr>
            <w:r>
              <w:rPr>
                <w:rFonts w:ascii="Verdana" w:hAnsi="Verdana"/>
                <w:sz w:val="16"/>
                <w:szCs w:val="16"/>
                <w:lang w:val="de-AT"/>
              </w:rPr>
              <w:t>Summe der Alimente/</w:t>
            </w:r>
            <w:r w:rsidR="001A2D26">
              <w:rPr>
                <w:rFonts w:ascii="Verdana" w:hAnsi="Verdana"/>
                <w:sz w:val="16"/>
                <w:szCs w:val="16"/>
                <w:lang w:val="de-AT"/>
              </w:rPr>
              <w:t>Monat</w:t>
            </w:r>
            <w:r w:rsidR="003A7BEE">
              <w:rPr>
                <w:rFonts w:ascii="Verdana" w:hAnsi="Verdana"/>
                <w:sz w:val="16"/>
                <w:szCs w:val="16"/>
                <w:lang w:val="de-AT"/>
              </w:rPr>
              <w:t xml:space="preserve"> (für alle Kinder)</w:t>
            </w:r>
            <w:r w:rsidR="001A2D26">
              <w:rPr>
                <w:rFonts w:ascii="Verdana" w:hAnsi="Verdana"/>
                <w:sz w:val="16"/>
                <w:szCs w:val="16"/>
                <w:lang w:val="de-AT"/>
              </w:rPr>
              <w:t xml:space="preserve"> </w:t>
            </w:r>
          </w:p>
        </w:tc>
        <w:tc>
          <w:tcPr>
            <w:tcW w:w="1417" w:type="dxa"/>
            <w:vAlign w:val="center"/>
          </w:tcPr>
          <w:p w:rsidR="001A2D26" w:rsidRPr="00131170" w:rsidRDefault="001A2D26" w:rsidP="007D6297">
            <w:pPr>
              <w:pStyle w:val="Copy"/>
              <w:spacing w:before="120" w:after="120"/>
              <w:rPr>
                <w:rFonts w:ascii="Verdana" w:hAnsi="Verdana"/>
                <w:sz w:val="16"/>
                <w:szCs w:val="16"/>
                <w:lang w:val="de-AT"/>
              </w:rPr>
            </w:pPr>
            <w:r>
              <w:rPr>
                <w:rFonts w:ascii="Verdana" w:hAnsi="Verdana"/>
                <w:sz w:val="16"/>
                <w:szCs w:val="16"/>
                <w:lang w:val="de-AT"/>
              </w:rPr>
              <w:t>€ ________</w:t>
            </w:r>
          </w:p>
        </w:tc>
        <w:tc>
          <w:tcPr>
            <w:tcW w:w="1751" w:type="dxa"/>
          </w:tcPr>
          <w:p w:rsidR="001A2D26" w:rsidRDefault="001A2D26" w:rsidP="003A7BEE">
            <w:pPr>
              <w:pStyle w:val="Copy"/>
              <w:spacing w:before="120" w:after="120"/>
              <w:jc w:val="center"/>
              <w:rPr>
                <w:rFonts w:ascii="Verdana" w:hAnsi="Verdana"/>
                <w:sz w:val="16"/>
                <w:szCs w:val="16"/>
                <w:lang w:val="de-AT"/>
              </w:rPr>
            </w:pPr>
            <w:r>
              <w:rPr>
                <w:rFonts w:ascii="Verdana" w:hAnsi="Verdana"/>
                <w:sz w:val="16"/>
                <w:szCs w:val="16"/>
                <w:lang w:val="de-AT"/>
              </w:rPr>
              <w:t>Mindestsicherung</w:t>
            </w:r>
          </w:p>
        </w:tc>
        <w:tc>
          <w:tcPr>
            <w:tcW w:w="3352" w:type="dxa"/>
          </w:tcPr>
          <w:p w:rsidR="001A2D26" w:rsidRDefault="00F513C3" w:rsidP="001A2D26">
            <w:pPr>
              <w:pStyle w:val="Copy"/>
              <w:spacing w:before="120" w:after="120"/>
              <w:rPr>
                <w:rFonts w:ascii="Verdana" w:hAnsi="Verdana"/>
                <w:sz w:val="16"/>
                <w:szCs w:val="16"/>
                <w:lang w:val="de-AT"/>
              </w:rPr>
            </w:pPr>
            <w:sdt>
              <w:sdtPr>
                <w:rPr>
                  <w:rFonts w:ascii="Verdana" w:hAnsi="Verdana"/>
                  <w:sz w:val="16"/>
                  <w:szCs w:val="16"/>
                  <w:lang w:val="de-AT"/>
                </w:rPr>
                <w:id w:val="1108470484"/>
                <w14:checkbox>
                  <w14:checked w14:val="0"/>
                  <w14:checkedState w14:val="2612" w14:font="MS Gothic"/>
                  <w14:uncheckedState w14:val="2610" w14:font="MS Gothic"/>
                </w14:checkbox>
              </w:sdtPr>
              <w:sdtEndPr/>
              <w:sdtContent>
                <w:r w:rsidR="001A2D26" w:rsidRPr="00B30E4F">
                  <w:rPr>
                    <w:rFonts w:ascii="MS Gothic" w:eastAsia="MS Gothic" w:hAnsi="MS Gothic" w:hint="eastAsia"/>
                    <w:sz w:val="16"/>
                    <w:szCs w:val="16"/>
                    <w:lang w:val="de-AT"/>
                  </w:rPr>
                  <w:t>☐</w:t>
                </w:r>
              </w:sdtContent>
            </w:sdt>
            <w:r w:rsidR="001A2D26">
              <w:rPr>
                <w:rFonts w:ascii="Verdana" w:hAnsi="Verdana"/>
                <w:sz w:val="16"/>
                <w:szCs w:val="16"/>
                <w:lang w:val="de-AT"/>
              </w:rPr>
              <w:t xml:space="preserve"> nein </w:t>
            </w:r>
            <w:r w:rsidR="001A2D26" w:rsidRPr="00B30E4F">
              <w:rPr>
                <w:rFonts w:ascii="Verdana" w:hAnsi="Verdana"/>
                <w:sz w:val="16"/>
                <w:szCs w:val="16"/>
                <w:lang w:val="de-AT"/>
              </w:rPr>
              <w:t xml:space="preserve"> </w:t>
            </w:r>
            <w:sdt>
              <w:sdtPr>
                <w:rPr>
                  <w:rFonts w:ascii="Verdana" w:hAnsi="Verdana"/>
                  <w:sz w:val="16"/>
                  <w:szCs w:val="16"/>
                  <w:lang w:val="de-AT"/>
                </w:rPr>
                <w:id w:val="565221522"/>
                <w14:checkbox>
                  <w14:checked w14:val="0"/>
                  <w14:checkedState w14:val="2612" w14:font="MS Gothic"/>
                  <w14:uncheckedState w14:val="2610" w14:font="MS Gothic"/>
                </w14:checkbox>
              </w:sdtPr>
              <w:sdtEndPr/>
              <w:sdtContent>
                <w:r w:rsidR="001A2D26" w:rsidRPr="00B30E4F">
                  <w:rPr>
                    <w:rFonts w:ascii="MS Gothic" w:eastAsia="MS Gothic" w:hAnsi="MS Gothic" w:hint="eastAsia"/>
                    <w:sz w:val="16"/>
                    <w:szCs w:val="16"/>
                    <w:lang w:val="de-AT"/>
                  </w:rPr>
                  <w:t>☐</w:t>
                </w:r>
              </w:sdtContent>
            </w:sdt>
            <w:r w:rsidR="001A2D26">
              <w:rPr>
                <w:rFonts w:ascii="Verdana" w:hAnsi="Verdana"/>
                <w:sz w:val="16"/>
                <w:szCs w:val="16"/>
                <w:lang w:val="de-AT"/>
              </w:rPr>
              <w:t xml:space="preserve"> ja, Betrag € ________</w:t>
            </w:r>
          </w:p>
        </w:tc>
      </w:tr>
    </w:tbl>
    <w:p w:rsidR="00E678DD" w:rsidRPr="006038A7" w:rsidRDefault="00E678DD" w:rsidP="00E678DD">
      <w:pPr>
        <w:pStyle w:val="Copy"/>
        <w:spacing w:before="240" w:after="60"/>
        <w:rPr>
          <w:rFonts w:ascii="Verdana" w:hAnsi="Verdana"/>
          <w:b/>
          <w:sz w:val="16"/>
          <w:szCs w:val="16"/>
          <w:lang w:val="de-AT"/>
        </w:rPr>
      </w:pPr>
      <w:r>
        <w:rPr>
          <w:rFonts w:ascii="Verdana" w:hAnsi="Verdana"/>
          <w:b/>
          <w:sz w:val="16"/>
          <w:szCs w:val="16"/>
          <w:lang w:val="de-AT"/>
        </w:rPr>
        <w:t>MELDEAMT - N</w:t>
      </w:r>
      <w:r w:rsidRPr="006038A7">
        <w:rPr>
          <w:rFonts w:ascii="Verdana" w:hAnsi="Verdana"/>
          <w:b/>
          <w:sz w:val="16"/>
          <w:szCs w:val="16"/>
          <w:lang w:val="de-AT"/>
        </w:rPr>
        <w:t>icht von dem (der) Antragsteller(in) auszufüllen!</w:t>
      </w:r>
    </w:p>
    <w:tbl>
      <w:tblPr>
        <w:tblStyle w:val="Tabellenraster"/>
        <w:tblW w:w="0" w:type="auto"/>
        <w:tblInd w:w="108" w:type="dxa"/>
        <w:shd w:val="clear" w:color="auto" w:fill="F2F2F2" w:themeFill="background1" w:themeFillShade="F2"/>
        <w:tblLook w:val="04A0" w:firstRow="1" w:lastRow="0" w:firstColumn="1" w:lastColumn="0" w:noHBand="0" w:noVBand="1"/>
      </w:tblPr>
      <w:tblGrid>
        <w:gridCol w:w="8952"/>
      </w:tblGrid>
      <w:tr w:rsidR="00E678DD" w:rsidRPr="0099406D" w:rsidTr="00E678DD">
        <w:tc>
          <w:tcPr>
            <w:tcW w:w="9102" w:type="dxa"/>
            <w:shd w:val="clear" w:color="auto" w:fill="F2F2F2" w:themeFill="background1" w:themeFillShade="F2"/>
          </w:tcPr>
          <w:p w:rsidR="00E678DD" w:rsidRDefault="00E678DD" w:rsidP="00E678DD">
            <w:pPr>
              <w:pStyle w:val="Copy"/>
              <w:rPr>
                <w:rFonts w:ascii="Verdana" w:hAnsi="Verdana"/>
                <w:sz w:val="16"/>
                <w:szCs w:val="16"/>
                <w:lang w:val="de-AT"/>
              </w:rPr>
            </w:pPr>
          </w:p>
          <w:p w:rsidR="00E678DD" w:rsidRDefault="00E678DD" w:rsidP="00E678DD">
            <w:pPr>
              <w:pStyle w:val="Copy"/>
              <w:pBdr>
                <w:bottom w:val="single" w:sz="6" w:space="1" w:color="auto"/>
              </w:pBdr>
              <w:rPr>
                <w:rFonts w:ascii="Verdana" w:hAnsi="Verdana"/>
                <w:sz w:val="16"/>
                <w:szCs w:val="16"/>
                <w:lang w:val="de-AT"/>
              </w:rPr>
            </w:pPr>
          </w:p>
          <w:p w:rsidR="00E678DD" w:rsidRPr="0099406D" w:rsidRDefault="00E678DD" w:rsidP="00E678DD">
            <w:pPr>
              <w:pStyle w:val="Copy"/>
              <w:jc w:val="center"/>
              <w:rPr>
                <w:rFonts w:ascii="Verdana" w:hAnsi="Verdana"/>
                <w:sz w:val="16"/>
                <w:szCs w:val="16"/>
                <w:lang w:val="de-AT"/>
              </w:rPr>
            </w:pPr>
            <w:r w:rsidRPr="0099406D">
              <w:rPr>
                <w:rFonts w:ascii="Verdana" w:hAnsi="Verdana"/>
                <w:sz w:val="16"/>
                <w:szCs w:val="16"/>
                <w:lang w:val="de-AT"/>
              </w:rPr>
              <w:t xml:space="preserve">Die Richtigkeit der Angaben über die im gemeinsamen Haushalt </w:t>
            </w:r>
            <w:r>
              <w:rPr>
                <w:rFonts w:ascii="Verdana" w:hAnsi="Verdana"/>
                <w:sz w:val="16"/>
                <w:szCs w:val="16"/>
                <w:lang w:val="de-AT"/>
              </w:rPr>
              <w:t>gemeldeten</w:t>
            </w:r>
            <w:r w:rsidRPr="0099406D">
              <w:rPr>
                <w:rFonts w:ascii="Verdana" w:hAnsi="Verdana"/>
                <w:sz w:val="16"/>
                <w:szCs w:val="16"/>
                <w:lang w:val="de-AT"/>
              </w:rPr>
              <w:t xml:space="preserve"> Personen wird bestätigt</w:t>
            </w:r>
          </w:p>
          <w:p w:rsidR="00E678DD" w:rsidRPr="0099406D" w:rsidRDefault="00E678DD" w:rsidP="00E678DD">
            <w:pPr>
              <w:pStyle w:val="Copy"/>
              <w:jc w:val="center"/>
              <w:rPr>
                <w:rFonts w:ascii="Verdana" w:hAnsi="Verdana"/>
                <w:sz w:val="16"/>
                <w:szCs w:val="16"/>
                <w:lang w:val="de-AT"/>
              </w:rPr>
            </w:pPr>
            <w:r w:rsidRPr="0099406D">
              <w:rPr>
                <w:rFonts w:ascii="Verdana" w:hAnsi="Verdana"/>
                <w:sz w:val="16"/>
                <w:szCs w:val="16"/>
                <w:lang w:val="de-AT"/>
              </w:rPr>
              <w:t>(Stempel, Datum und Unterschrift des für den (die) Antragsteller(in) zuständigen Meldeamtes)</w:t>
            </w:r>
          </w:p>
        </w:tc>
      </w:tr>
    </w:tbl>
    <w:p w:rsidR="00E678DD" w:rsidRDefault="00E678DD" w:rsidP="00E678DD">
      <w:pPr>
        <w:pStyle w:val="Copy"/>
        <w:rPr>
          <w:rFonts w:ascii="Verdana" w:hAnsi="Verdana"/>
          <w:lang w:val="de-AT"/>
        </w:rPr>
      </w:pPr>
    </w:p>
    <w:p w:rsidR="006725EF" w:rsidRDefault="006725EF" w:rsidP="006725EF">
      <w:pPr>
        <w:pStyle w:val="Copy"/>
        <w:spacing w:after="120"/>
        <w:rPr>
          <w:rFonts w:ascii="Verdana" w:hAnsi="Verdana"/>
        </w:rPr>
      </w:pPr>
      <w:r>
        <w:rPr>
          <w:rFonts w:ascii="Verdana" w:hAnsi="Verdana"/>
        </w:rPr>
        <w:t xml:space="preserve">Dieser Antrag ist vollständig ausgefüllt, unterschrieben und vom zuständigen Meldeamt bestätigt beim Stadtamt Gmunden, Steuerabteilung, An der Traunbrücke 1-3, 4810 Gmunden, unter Beilage sämtlicher Einkommensnachweise aller im gemeinsamen Haushalt wohnenden Personen (im Sinne des § 2, Abs. 1. Ziff. 9 des </w:t>
      </w:r>
      <w:proofErr w:type="spellStart"/>
      <w:r w:rsidRPr="001A2D26">
        <w:rPr>
          <w:rFonts w:ascii="Verdana" w:hAnsi="Verdana"/>
          <w:lang w:val="de-AT"/>
        </w:rPr>
        <w:t>Oö</w:t>
      </w:r>
      <w:proofErr w:type="spellEnd"/>
      <w:r w:rsidRPr="001A2D26">
        <w:rPr>
          <w:rFonts w:ascii="Verdana" w:hAnsi="Verdana"/>
          <w:lang w:val="de-AT"/>
        </w:rPr>
        <w:t xml:space="preserve"> Kinderbildungs- und –</w:t>
      </w:r>
      <w:proofErr w:type="spellStart"/>
      <w:r w:rsidRPr="001A2D26">
        <w:rPr>
          <w:rFonts w:ascii="Verdana" w:hAnsi="Verdana"/>
          <w:lang w:val="de-AT"/>
        </w:rPr>
        <w:t>betreuungsgesetz</w:t>
      </w:r>
      <w:proofErr w:type="spellEnd"/>
      <w:r w:rsidRPr="001A2D26">
        <w:rPr>
          <w:rFonts w:ascii="Verdana" w:hAnsi="Verdana"/>
          <w:lang w:val="de-AT"/>
        </w:rPr>
        <w:t xml:space="preserve"> (OÖ.KBBG)</w:t>
      </w:r>
      <w:r>
        <w:rPr>
          <w:rFonts w:ascii="Verdana" w:hAnsi="Verdana"/>
        </w:rPr>
        <w:t xml:space="preserve"> </w:t>
      </w:r>
      <w:proofErr w:type="spellStart"/>
      <w:r>
        <w:rPr>
          <w:rFonts w:ascii="Verdana" w:hAnsi="Verdana"/>
        </w:rPr>
        <w:t>i.d.g.F</w:t>
      </w:r>
      <w:proofErr w:type="spellEnd"/>
      <w:r>
        <w:rPr>
          <w:rFonts w:ascii="Verdana" w:hAnsi="Verdana"/>
        </w:rPr>
        <w:t xml:space="preserve">.) </w:t>
      </w:r>
      <w:proofErr w:type="gramStart"/>
      <w:r>
        <w:rPr>
          <w:rFonts w:ascii="Verdana" w:hAnsi="Verdana"/>
        </w:rPr>
        <w:t>jenen Jahres</w:t>
      </w:r>
      <w:proofErr w:type="gramEnd"/>
      <w:r>
        <w:rPr>
          <w:rFonts w:ascii="Verdana" w:hAnsi="Verdana"/>
        </w:rPr>
        <w:t>, welches der Antragstellung vorausgeht, einzubringen. Eine allfällig gewährte Elternbeitragsermäßigung gilt vom Monat der Antragstellung bis zum Ausscheiden des (der) Kindes (Kinder) aus der jeweiligen Betreuungseinrichtung bzw. bis längstens zum Ende des jeweiligen Kalenderjahres.</w:t>
      </w:r>
    </w:p>
    <w:p w:rsidR="001A2D26" w:rsidRDefault="001A2D26" w:rsidP="001A2D26">
      <w:pPr>
        <w:pStyle w:val="Copy"/>
        <w:rPr>
          <w:rFonts w:ascii="Verdana" w:hAnsi="Verdana"/>
          <w:lang w:val="de-AT"/>
        </w:rPr>
      </w:pPr>
      <w:r w:rsidRPr="001A2D26">
        <w:rPr>
          <w:rFonts w:ascii="Verdana" w:hAnsi="Verdana"/>
          <w:lang w:val="de-AT"/>
        </w:rPr>
        <w:t>Ich erkläre, dass meine Angaben vollständig und richtig sind und ich diese auf Verlangen zusätzlich durch Vorlage geeigneter Unterlagen nachweise und Änderungen meiner persönlichen Daten unverzüglich bekanntgebe.</w:t>
      </w:r>
    </w:p>
    <w:p w:rsidR="003A7BEE" w:rsidRDefault="001A2D26" w:rsidP="00F75642">
      <w:pPr>
        <w:pStyle w:val="Copy"/>
        <w:spacing w:before="120"/>
        <w:rPr>
          <w:rFonts w:ascii="Verdana" w:hAnsi="Verdana"/>
          <w:lang w:val="de-AT"/>
        </w:rPr>
      </w:pPr>
      <w:r w:rsidRPr="001A2D26">
        <w:rPr>
          <w:rFonts w:ascii="Verdana" w:hAnsi="Verdana"/>
          <w:lang w:val="de-AT"/>
        </w:rPr>
        <w:t xml:space="preserve">Durch meine Unterschrift nehme ich die Kinderbildungs- und – </w:t>
      </w:r>
      <w:proofErr w:type="spellStart"/>
      <w:r w:rsidRPr="001A2D26">
        <w:rPr>
          <w:rFonts w:ascii="Verdana" w:hAnsi="Verdana"/>
          <w:lang w:val="de-AT"/>
        </w:rPr>
        <w:t>betreuungseinrichtungsordnung</w:t>
      </w:r>
      <w:proofErr w:type="spellEnd"/>
      <w:r w:rsidRPr="001A2D26">
        <w:rPr>
          <w:rFonts w:ascii="Verdana" w:hAnsi="Verdana"/>
          <w:lang w:val="de-AT"/>
        </w:rPr>
        <w:t xml:space="preserve"> (O.Ö. KBBEO) sowie die </w:t>
      </w:r>
      <w:proofErr w:type="spellStart"/>
      <w:r w:rsidRPr="001A2D26">
        <w:rPr>
          <w:rFonts w:ascii="Verdana" w:hAnsi="Verdana"/>
          <w:lang w:val="de-AT"/>
        </w:rPr>
        <w:t>Elternbeiträgeordnungen</w:t>
      </w:r>
      <w:proofErr w:type="spellEnd"/>
      <w:r w:rsidRPr="001A2D26">
        <w:rPr>
          <w:rFonts w:ascii="Verdana" w:hAnsi="Verdana"/>
          <w:lang w:val="de-AT"/>
        </w:rPr>
        <w:t xml:space="preserve">, </w:t>
      </w:r>
      <w:proofErr w:type="gramStart"/>
      <w:r w:rsidRPr="001A2D26">
        <w:rPr>
          <w:rFonts w:ascii="Verdana" w:hAnsi="Verdana"/>
          <w:lang w:val="de-AT"/>
        </w:rPr>
        <w:t>das</w:t>
      </w:r>
      <w:proofErr w:type="gramEnd"/>
      <w:r w:rsidRPr="001A2D26">
        <w:rPr>
          <w:rFonts w:ascii="Verdana" w:hAnsi="Verdana"/>
          <w:lang w:val="de-AT"/>
        </w:rPr>
        <w:t xml:space="preserve"> Regulativ der Stadtgemeinde Gmunden für die Gastbeiträge nach dem </w:t>
      </w:r>
      <w:proofErr w:type="spellStart"/>
      <w:r w:rsidRPr="001A2D26">
        <w:rPr>
          <w:rFonts w:ascii="Verdana" w:hAnsi="Verdana"/>
          <w:lang w:val="de-AT"/>
        </w:rPr>
        <w:t>Oö</w:t>
      </w:r>
      <w:proofErr w:type="spellEnd"/>
      <w:r w:rsidRPr="001A2D26">
        <w:rPr>
          <w:rFonts w:ascii="Verdana" w:hAnsi="Verdana"/>
          <w:lang w:val="de-AT"/>
        </w:rPr>
        <w:t xml:space="preserve"> Kinderbildungs- und –</w:t>
      </w:r>
      <w:proofErr w:type="spellStart"/>
      <w:r w:rsidRPr="001A2D26">
        <w:rPr>
          <w:rFonts w:ascii="Verdana" w:hAnsi="Verdana"/>
          <w:lang w:val="de-AT"/>
        </w:rPr>
        <w:t>betreuungsgesetz</w:t>
      </w:r>
      <w:proofErr w:type="spellEnd"/>
      <w:r w:rsidRPr="001A2D26">
        <w:rPr>
          <w:rFonts w:ascii="Verdana" w:hAnsi="Verdana"/>
          <w:lang w:val="de-AT"/>
        </w:rPr>
        <w:t xml:space="preserve"> (OÖ.KBBG) sowie das Datenschutz Informationsblatt ‚F1‘ in den jeweils gültigen Fassungen zur Kenntnis</w:t>
      </w:r>
      <w:r>
        <w:rPr>
          <w:rFonts w:ascii="Verdana" w:hAnsi="Verdana"/>
          <w:lang w:val="de-AT"/>
        </w:rPr>
        <w:t>.</w:t>
      </w:r>
      <w:r w:rsidRPr="001A2D26">
        <w:rPr>
          <w:rFonts w:ascii="Verdana" w:hAnsi="Verdana"/>
          <w:lang w:val="de-AT"/>
        </w:rPr>
        <w:t xml:space="preserve"> Die Unterlagen sind jederzeit auf der Homepage des Stadtamtes Gmunden (www.gmunden.at) zur Einsicht abrufbar.</w:t>
      </w:r>
      <w:r>
        <w:rPr>
          <w:rFonts w:ascii="Verdana" w:hAnsi="Verdana"/>
          <w:lang w:val="de-AT"/>
        </w:rPr>
        <w:t xml:space="preserve"> </w:t>
      </w:r>
      <w:r w:rsidRPr="001A2D26">
        <w:rPr>
          <w:rFonts w:ascii="Verdana" w:hAnsi="Verdana"/>
          <w:lang w:val="de-AT"/>
        </w:rPr>
        <w:t>Des Weiteren stimme ich der Verarbeitung meiner Daten</w:t>
      </w:r>
      <w:r>
        <w:rPr>
          <w:rFonts w:ascii="Verdana" w:hAnsi="Verdana"/>
          <w:lang w:val="de-AT"/>
        </w:rPr>
        <w:t xml:space="preserve"> durch das Stadtamt Gmunden aus</w:t>
      </w:r>
      <w:r w:rsidRPr="001A2D26">
        <w:rPr>
          <w:rFonts w:ascii="Verdana" w:hAnsi="Verdana"/>
          <w:lang w:val="de-AT"/>
        </w:rPr>
        <w:t>drücklich zu.</w:t>
      </w:r>
    </w:p>
    <w:p w:rsidR="003A7BEE" w:rsidRDefault="003A7BEE" w:rsidP="00F75642">
      <w:pPr>
        <w:pStyle w:val="Copy"/>
        <w:spacing w:before="120"/>
        <w:rPr>
          <w:rFonts w:ascii="Verdana" w:hAnsi="Verdana"/>
          <w:lang w:val="de-AT"/>
        </w:rPr>
      </w:pPr>
    </w:p>
    <w:p w:rsidR="00FA5197" w:rsidRDefault="00FA5197" w:rsidP="00F81663">
      <w:pPr>
        <w:pStyle w:val="Copy"/>
        <w:rPr>
          <w:rFonts w:ascii="Verdana" w:hAnsi="Verdana"/>
          <w:lang w:val="de-AT"/>
        </w:rPr>
      </w:pPr>
    </w:p>
    <w:p w:rsidR="001A2D26" w:rsidRDefault="001A2D26" w:rsidP="00F81663">
      <w:pPr>
        <w:pStyle w:val="Copy"/>
        <w:rPr>
          <w:rFonts w:ascii="Verdana" w:hAnsi="Verdana"/>
          <w:lang w:val="de-A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399"/>
        <w:gridCol w:w="4480"/>
      </w:tblGrid>
      <w:tr w:rsidR="001A2D26" w:rsidRPr="00011AF3" w:rsidTr="001A2D26">
        <w:trPr>
          <w:trHeight w:val="454"/>
        </w:trPr>
        <w:tc>
          <w:tcPr>
            <w:tcW w:w="3119" w:type="dxa"/>
            <w:tcBorders>
              <w:top w:val="single" w:sz="4" w:space="0" w:color="auto"/>
            </w:tcBorders>
            <w:vAlign w:val="center"/>
          </w:tcPr>
          <w:p w:rsidR="001A2D26" w:rsidRPr="00011AF3" w:rsidRDefault="001A2D26" w:rsidP="001A2D26">
            <w:pPr>
              <w:pStyle w:val="Copy"/>
              <w:rPr>
                <w:rFonts w:ascii="Verdana" w:hAnsi="Verdana"/>
                <w:b/>
                <w:lang w:val="de-AT"/>
              </w:rPr>
            </w:pPr>
            <w:r w:rsidRPr="00011AF3">
              <w:rPr>
                <w:rFonts w:ascii="Verdana" w:hAnsi="Verdana"/>
                <w:b/>
                <w:lang w:val="de-AT"/>
              </w:rPr>
              <w:t>Antragsdatum</w:t>
            </w:r>
          </w:p>
        </w:tc>
        <w:tc>
          <w:tcPr>
            <w:tcW w:w="1417" w:type="dxa"/>
            <w:vAlign w:val="center"/>
          </w:tcPr>
          <w:p w:rsidR="001A2D26" w:rsidRPr="00011AF3" w:rsidRDefault="001A2D26" w:rsidP="001A2D26">
            <w:pPr>
              <w:pStyle w:val="Copy"/>
              <w:rPr>
                <w:rFonts w:ascii="Verdana" w:hAnsi="Verdana"/>
                <w:b/>
                <w:i/>
                <w:lang w:val="de-AT"/>
              </w:rPr>
            </w:pPr>
          </w:p>
        </w:tc>
        <w:tc>
          <w:tcPr>
            <w:tcW w:w="4536" w:type="dxa"/>
            <w:tcBorders>
              <w:top w:val="single" w:sz="4" w:space="0" w:color="auto"/>
            </w:tcBorders>
            <w:vAlign w:val="center"/>
          </w:tcPr>
          <w:p w:rsidR="001A2D26" w:rsidRPr="00011AF3" w:rsidRDefault="001A2D26" w:rsidP="001A2D26">
            <w:pPr>
              <w:pStyle w:val="Copy"/>
              <w:rPr>
                <w:rFonts w:ascii="Verdana" w:hAnsi="Verdana"/>
                <w:b/>
                <w:lang w:val="de-AT"/>
              </w:rPr>
            </w:pPr>
            <w:r w:rsidRPr="00011AF3">
              <w:rPr>
                <w:rFonts w:ascii="Verdana" w:hAnsi="Verdana"/>
                <w:b/>
                <w:lang w:val="de-AT"/>
              </w:rPr>
              <w:t>Unterschrift Antragsteller(in)</w:t>
            </w:r>
          </w:p>
        </w:tc>
      </w:tr>
    </w:tbl>
    <w:p w:rsidR="006725EF" w:rsidRDefault="006725EF"/>
    <w:sectPr w:rsidR="006725EF" w:rsidSect="003A7BEE">
      <w:headerReference w:type="even" r:id="rId8"/>
      <w:headerReference w:type="default" r:id="rId9"/>
      <w:footerReference w:type="default" r:id="rId10"/>
      <w:headerReference w:type="first" r:id="rId11"/>
      <w:footerReference w:type="first" r:id="rId12"/>
      <w:type w:val="continuous"/>
      <w:pgSz w:w="11906" w:h="16838" w:code="9"/>
      <w:pgMar w:top="567" w:right="1418" w:bottom="1162" w:left="1418" w:header="142" w:footer="1259"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C2" w:rsidRDefault="00992CC2" w:rsidP="00B62A4A">
      <w:pPr>
        <w:spacing w:line="240" w:lineRule="auto"/>
      </w:pPr>
      <w:r>
        <w:separator/>
      </w:r>
    </w:p>
  </w:endnote>
  <w:endnote w:type="continuationSeparator" w:id="0">
    <w:p w:rsidR="00992CC2" w:rsidRDefault="00992CC2" w:rsidP="00B62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Ubuntu Light">
    <w:altName w:val="Calibri"/>
    <w:charset w:val="00"/>
    <w:family w:val="swiss"/>
    <w:pitch w:val="variable"/>
    <w:sig w:usb0="E00002FF" w:usb1="5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Dosis Medium">
    <w:altName w:val="Calibri"/>
    <w:charset w:val="4D"/>
    <w:family w:val="auto"/>
    <w:pitch w:val="variable"/>
    <w:sig w:usb0="A00000BF" w:usb1="5000207B" w:usb2="00000000" w:usb3="00000000" w:csb0="00000093" w:csb1="00000000"/>
  </w:font>
  <w:font w:name="Dosis">
    <w:altName w:val="Calibri"/>
    <w:charset w:val="00"/>
    <w:family w:val="auto"/>
    <w:pitch w:val="variable"/>
    <w:sig w:usb0="A00000B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B0" w:rsidRPr="006038A7" w:rsidRDefault="007639B0" w:rsidP="00D36874">
    <w:pPr>
      <w:pStyle w:val="KeinLeerraum"/>
      <w:jc w:val="right"/>
      <w:rPr>
        <w:rFonts w:ascii="Verdana" w:hAnsi="Verdana"/>
        <w:color w:val="000000" w:themeColor="text1"/>
        <w:spacing w:val="10"/>
        <w:sz w:val="16"/>
        <w:szCs w:val="16"/>
      </w:rPr>
    </w:pPr>
    <w:proofErr w:type="spellStart"/>
    <w:r w:rsidRPr="006038A7">
      <w:rPr>
        <w:rFonts w:ascii="Verdana" w:hAnsi="Verdana"/>
        <w:sz w:val="16"/>
        <w:szCs w:val="16"/>
      </w:rPr>
      <w:t>Seite</w:t>
    </w:r>
    <w:proofErr w:type="spellEnd"/>
    <w:r w:rsidRPr="006038A7">
      <w:rPr>
        <w:rFonts w:ascii="Verdana" w:hAnsi="Verdana"/>
        <w:sz w:val="16"/>
        <w:szCs w:val="16"/>
      </w:rPr>
      <w:t xml:space="preserve"> </w:t>
    </w:r>
    <w:r w:rsidRPr="006038A7">
      <w:rPr>
        <w:rFonts w:ascii="Verdana" w:hAnsi="Verdana"/>
        <w:sz w:val="16"/>
        <w:szCs w:val="16"/>
      </w:rPr>
      <w:fldChar w:fldCharType="begin"/>
    </w:r>
    <w:r w:rsidRPr="006038A7">
      <w:rPr>
        <w:rFonts w:ascii="Verdana" w:hAnsi="Verdana"/>
        <w:sz w:val="16"/>
        <w:szCs w:val="16"/>
      </w:rPr>
      <w:instrText xml:space="preserve"> PAGE  \* Arabic  \* MERGEFORMAT </w:instrText>
    </w:r>
    <w:r w:rsidRPr="006038A7">
      <w:rPr>
        <w:rFonts w:ascii="Verdana" w:hAnsi="Verdana"/>
        <w:sz w:val="16"/>
        <w:szCs w:val="16"/>
      </w:rPr>
      <w:fldChar w:fldCharType="separate"/>
    </w:r>
    <w:r w:rsidR="00F513C3">
      <w:rPr>
        <w:rFonts w:ascii="Verdana" w:hAnsi="Verdana"/>
        <w:noProof/>
        <w:sz w:val="16"/>
        <w:szCs w:val="16"/>
      </w:rPr>
      <w:t>2</w:t>
    </w:r>
    <w:r w:rsidRPr="006038A7">
      <w:rPr>
        <w:rFonts w:ascii="Verdana" w:hAnsi="Verdana"/>
        <w:sz w:val="16"/>
        <w:szCs w:val="16"/>
      </w:rPr>
      <w:fldChar w:fldCharType="end"/>
    </w:r>
    <w:r w:rsidRPr="006038A7">
      <w:rPr>
        <w:rFonts w:ascii="Verdana" w:hAnsi="Verdana"/>
        <w:sz w:val="16"/>
        <w:szCs w:val="16"/>
      </w:rPr>
      <w:t xml:space="preserve"> von </w:t>
    </w:r>
    <w:r w:rsidRPr="006038A7">
      <w:rPr>
        <w:rFonts w:ascii="Verdana" w:hAnsi="Verdana"/>
        <w:sz w:val="16"/>
        <w:szCs w:val="16"/>
      </w:rPr>
      <w:fldChar w:fldCharType="begin"/>
    </w:r>
    <w:r w:rsidRPr="006038A7">
      <w:rPr>
        <w:rFonts w:ascii="Verdana" w:hAnsi="Verdana"/>
        <w:sz w:val="16"/>
        <w:szCs w:val="16"/>
      </w:rPr>
      <w:instrText xml:space="preserve"> NUMPAGES  \# "0" \* Arabic  \* MERGEFORMAT </w:instrText>
    </w:r>
    <w:r w:rsidRPr="006038A7">
      <w:rPr>
        <w:rFonts w:ascii="Verdana" w:hAnsi="Verdana"/>
        <w:sz w:val="16"/>
        <w:szCs w:val="16"/>
      </w:rPr>
      <w:fldChar w:fldCharType="separate"/>
    </w:r>
    <w:r w:rsidR="00F513C3">
      <w:rPr>
        <w:rFonts w:ascii="Verdana" w:hAnsi="Verdana"/>
        <w:noProof/>
        <w:sz w:val="16"/>
        <w:szCs w:val="16"/>
      </w:rPr>
      <w:t>2</w:t>
    </w:r>
    <w:r w:rsidRPr="006038A7">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B0" w:rsidRPr="006038A7" w:rsidRDefault="007639B0" w:rsidP="00D36874">
    <w:pPr>
      <w:pStyle w:val="Copy"/>
      <w:jc w:val="right"/>
      <w:rPr>
        <w:rFonts w:ascii="Verdana" w:hAnsi="Verdana"/>
        <w:b/>
        <w:sz w:val="16"/>
        <w:szCs w:val="16"/>
      </w:rPr>
    </w:pPr>
    <w:r w:rsidRPr="006038A7">
      <w:rPr>
        <w:rFonts w:ascii="Verdana" w:hAnsi="Verdana"/>
        <w:sz w:val="16"/>
        <w:szCs w:val="16"/>
      </w:rPr>
      <w:t xml:space="preserve">Seite </w:t>
    </w:r>
    <w:r w:rsidRPr="006038A7">
      <w:rPr>
        <w:rFonts w:ascii="Verdana" w:hAnsi="Verdana"/>
        <w:sz w:val="16"/>
        <w:szCs w:val="16"/>
      </w:rPr>
      <w:fldChar w:fldCharType="begin"/>
    </w:r>
    <w:r w:rsidRPr="006038A7">
      <w:rPr>
        <w:rFonts w:ascii="Verdana" w:hAnsi="Verdana"/>
        <w:sz w:val="16"/>
        <w:szCs w:val="16"/>
      </w:rPr>
      <w:instrText xml:space="preserve"> PAGE  \* Arabic  \* MERGEFORMAT </w:instrText>
    </w:r>
    <w:r w:rsidRPr="006038A7">
      <w:rPr>
        <w:rFonts w:ascii="Verdana" w:hAnsi="Verdana"/>
        <w:sz w:val="16"/>
        <w:szCs w:val="16"/>
      </w:rPr>
      <w:fldChar w:fldCharType="separate"/>
    </w:r>
    <w:r w:rsidR="00F513C3">
      <w:rPr>
        <w:rFonts w:ascii="Verdana" w:hAnsi="Verdana"/>
        <w:noProof/>
        <w:sz w:val="16"/>
        <w:szCs w:val="16"/>
      </w:rPr>
      <w:t>1</w:t>
    </w:r>
    <w:r w:rsidRPr="006038A7">
      <w:rPr>
        <w:rFonts w:ascii="Verdana" w:hAnsi="Verdana"/>
        <w:sz w:val="16"/>
        <w:szCs w:val="16"/>
      </w:rPr>
      <w:fldChar w:fldCharType="end"/>
    </w:r>
    <w:r w:rsidRPr="006038A7">
      <w:rPr>
        <w:rFonts w:ascii="Verdana" w:hAnsi="Verdana"/>
        <w:sz w:val="16"/>
        <w:szCs w:val="16"/>
      </w:rPr>
      <w:t xml:space="preserve"> von </w:t>
    </w:r>
    <w:r w:rsidRPr="006038A7">
      <w:rPr>
        <w:rFonts w:ascii="Verdana" w:hAnsi="Verdana"/>
        <w:sz w:val="16"/>
        <w:szCs w:val="16"/>
      </w:rPr>
      <w:fldChar w:fldCharType="begin"/>
    </w:r>
    <w:r w:rsidRPr="006038A7">
      <w:rPr>
        <w:rFonts w:ascii="Verdana" w:hAnsi="Verdana"/>
        <w:sz w:val="16"/>
        <w:szCs w:val="16"/>
      </w:rPr>
      <w:instrText xml:space="preserve"> NUMPAGES  \# "0" \* Arabic  \* MERGEFORMAT </w:instrText>
    </w:r>
    <w:r w:rsidRPr="006038A7">
      <w:rPr>
        <w:rFonts w:ascii="Verdana" w:hAnsi="Verdana"/>
        <w:sz w:val="16"/>
        <w:szCs w:val="16"/>
      </w:rPr>
      <w:fldChar w:fldCharType="separate"/>
    </w:r>
    <w:r w:rsidR="00F513C3">
      <w:rPr>
        <w:rFonts w:ascii="Verdana" w:hAnsi="Verdana"/>
        <w:noProof/>
        <w:sz w:val="16"/>
        <w:szCs w:val="16"/>
      </w:rPr>
      <w:t>2</w:t>
    </w:r>
    <w:r w:rsidRPr="006038A7">
      <w:rPr>
        <w:rFonts w:ascii="Verdana" w:hAnsi="Verdana"/>
        <w:sz w:val="16"/>
        <w:szCs w:val="16"/>
      </w:rPr>
      <w:fldChar w:fldCharType="end"/>
    </w:r>
  </w:p>
  <w:p w:rsidR="007639B0" w:rsidRPr="003F1F5C" w:rsidRDefault="007639B0">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C2" w:rsidRDefault="00992CC2" w:rsidP="00B62A4A">
      <w:pPr>
        <w:spacing w:line="240" w:lineRule="auto"/>
      </w:pPr>
      <w:r>
        <w:separator/>
      </w:r>
    </w:p>
  </w:footnote>
  <w:footnote w:type="continuationSeparator" w:id="0">
    <w:p w:rsidR="00992CC2" w:rsidRDefault="00992CC2" w:rsidP="00B62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80950876"/>
      <w:docPartObj>
        <w:docPartGallery w:val="Page Numbers (Top of Page)"/>
        <w:docPartUnique/>
      </w:docPartObj>
    </w:sdtPr>
    <w:sdtEndPr>
      <w:rPr>
        <w:rStyle w:val="Seitenzahl"/>
      </w:rPr>
    </w:sdtEndPr>
    <w:sdtContent>
      <w:p w:rsidR="007639B0" w:rsidRDefault="00F513C3" w:rsidP="00D03FE2">
        <w:pPr>
          <w:pStyle w:val="Kopfzeile"/>
          <w:framePr w:wrap="none" w:vAnchor="text" w:hAnchor="margin" w:y="1"/>
          <w:rPr>
            <w:rStyle w:val="Seitenzahl"/>
          </w:rPr>
        </w:pPr>
        <w:r>
          <w:rPr>
            <w:noProof/>
          </w:rPr>
          <w:pict w14:anchorId="697DA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753734" o:spid="_x0000_s2050" type="#_x0000_t75" alt="/Volumes/Daten/Kunden SILBERBALL Bregenz/Stadtgemeinde Gmunden/2018/Jobs_Projekte/GM0332-18 CD Manual und Geschäftsausstattung/06_PDFs/Ansicht/Briefpapier/Briefpapier Standard/st_fertig.png" style="position:absolute;margin-left:0;margin-top:0;width:434pt;height:613.9pt;z-index:-251657216;mso-wrap-edited:f;mso-width-percent:0;mso-height-percent:0;mso-position-horizontal:center;mso-position-horizontal-relative:margin;mso-position-vertical:center;mso-position-vertical-relative:margin;mso-width-percent:0;mso-height-percent:0" o:allowincell="f">
              <v:imagedata r:id="rId1" o:title="st_fertig"/>
              <w10:wrap anchorx="margin" anchory="margin"/>
            </v:shape>
          </w:pict>
        </w:r>
        <w:r w:rsidR="007639B0">
          <w:rPr>
            <w:rStyle w:val="Seitenzahl"/>
          </w:rPr>
          <w:fldChar w:fldCharType="begin"/>
        </w:r>
        <w:r w:rsidR="007639B0">
          <w:rPr>
            <w:rStyle w:val="Seitenzahl"/>
          </w:rPr>
          <w:instrText xml:space="preserve"> PAGE </w:instrText>
        </w:r>
        <w:r w:rsidR="007639B0">
          <w:rPr>
            <w:rStyle w:val="Seitenzahl"/>
          </w:rPr>
          <w:fldChar w:fldCharType="end"/>
        </w:r>
      </w:p>
    </w:sdtContent>
  </w:sdt>
  <w:p w:rsidR="007639B0" w:rsidRDefault="007639B0" w:rsidP="007F5054">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B0" w:rsidRPr="00E5588D" w:rsidRDefault="007639B0" w:rsidP="00E558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B0" w:rsidRDefault="00F513C3" w:rsidP="00183470">
    <w:pPr>
      <w:tabs>
        <w:tab w:val="left" w:pos="5841"/>
      </w:tabs>
    </w:pPr>
    <w:r>
      <w:rPr>
        <w:noProof/>
      </w:rPr>
      <w:pict w14:anchorId="33D1C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753733" o:spid="_x0000_s2049" type="#_x0000_t75" alt="/Volumes/Daten/Kunden SILBERBALL Bregenz/Stadtgemeinde Gmunden/2018/Jobs_Projekte/GM0332-18 CD Manual und Geschäftsausstattung/06_PDFs/Ansicht/Briefpapier/Briefpapier Standard/st_fertig.png" style="position:absolute;margin-left:0;margin-top:0;width:595.25pt;height:842.45pt;z-index:-251640832;mso-wrap-edited:f;mso-width-percent:0;mso-height-percent:0;mso-position-horizontal:absolute;mso-position-horizontal-relative:page;mso-position-vertical:absolute;mso-position-vertical-relative:page;mso-width-percent:0;mso-height-percent:0" o:allowincell="f">
          <v:imagedata r:id="rId1" o:title="st_fertig"/>
          <w10:wrap anchorx="page" anchory="page"/>
          <w10:anchorlock/>
        </v:shape>
      </w:pict>
    </w:r>
    <w:r w:rsidR="007639B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E2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49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A67F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C2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88A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7AA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8EF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88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0AF7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CD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159B8"/>
    <w:multiLevelType w:val="hybridMultilevel"/>
    <w:tmpl w:val="504A9E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1EE16FE"/>
    <w:multiLevelType w:val="hybridMultilevel"/>
    <w:tmpl w:val="1B68D4CC"/>
    <w:lvl w:ilvl="0" w:tplc="E3306C0E">
      <w:start w:val="1"/>
      <w:numFmt w:val="decimal"/>
      <w:lvlText w:val="%1."/>
      <w:lvlJc w:val="left"/>
      <w:pPr>
        <w:tabs>
          <w:tab w:val="num" w:pos="502"/>
        </w:tabs>
        <w:ind w:left="502"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E7C2862"/>
    <w:multiLevelType w:val="hybridMultilevel"/>
    <w:tmpl w:val="C3181F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5C45463"/>
    <w:multiLevelType w:val="hybridMultilevel"/>
    <w:tmpl w:val="62EA00C8"/>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17"/>
    <w:rsid w:val="00005E9C"/>
    <w:rsid w:val="00011AF3"/>
    <w:rsid w:val="00014BA6"/>
    <w:rsid w:val="00020767"/>
    <w:rsid w:val="000210BA"/>
    <w:rsid w:val="00023872"/>
    <w:rsid w:val="000276BE"/>
    <w:rsid w:val="00030538"/>
    <w:rsid w:val="00032B0F"/>
    <w:rsid w:val="00033F1E"/>
    <w:rsid w:val="00046551"/>
    <w:rsid w:val="00052044"/>
    <w:rsid w:val="00052F74"/>
    <w:rsid w:val="0006005F"/>
    <w:rsid w:val="0006166E"/>
    <w:rsid w:val="00063278"/>
    <w:rsid w:val="0006473B"/>
    <w:rsid w:val="00067839"/>
    <w:rsid w:val="00070C3C"/>
    <w:rsid w:val="0007158B"/>
    <w:rsid w:val="000722D3"/>
    <w:rsid w:val="00077805"/>
    <w:rsid w:val="000823EB"/>
    <w:rsid w:val="000850AE"/>
    <w:rsid w:val="000964BD"/>
    <w:rsid w:val="000977F1"/>
    <w:rsid w:val="000A01FF"/>
    <w:rsid w:val="000A1967"/>
    <w:rsid w:val="000B532C"/>
    <w:rsid w:val="000B5664"/>
    <w:rsid w:val="000B6A1A"/>
    <w:rsid w:val="000C6503"/>
    <w:rsid w:val="000C6C60"/>
    <w:rsid w:val="000D0037"/>
    <w:rsid w:val="000D0E7F"/>
    <w:rsid w:val="000E138E"/>
    <w:rsid w:val="000E2727"/>
    <w:rsid w:val="000E6B64"/>
    <w:rsid w:val="000F2CC1"/>
    <w:rsid w:val="000F4BC0"/>
    <w:rsid w:val="000F7321"/>
    <w:rsid w:val="00102B7B"/>
    <w:rsid w:val="00106C09"/>
    <w:rsid w:val="001146BF"/>
    <w:rsid w:val="00116030"/>
    <w:rsid w:val="001202E7"/>
    <w:rsid w:val="00122078"/>
    <w:rsid w:val="00123ACC"/>
    <w:rsid w:val="00124792"/>
    <w:rsid w:val="001249B1"/>
    <w:rsid w:val="001253CD"/>
    <w:rsid w:val="00135917"/>
    <w:rsid w:val="0014240E"/>
    <w:rsid w:val="00144FAC"/>
    <w:rsid w:val="00146564"/>
    <w:rsid w:val="00147CB3"/>
    <w:rsid w:val="00151964"/>
    <w:rsid w:val="00151FD9"/>
    <w:rsid w:val="00153741"/>
    <w:rsid w:val="0015407E"/>
    <w:rsid w:val="0015555F"/>
    <w:rsid w:val="001561A2"/>
    <w:rsid w:val="001631BF"/>
    <w:rsid w:val="001661DD"/>
    <w:rsid w:val="00170D2E"/>
    <w:rsid w:val="0017343E"/>
    <w:rsid w:val="0017664C"/>
    <w:rsid w:val="00177AC4"/>
    <w:rsid w:val="00180466"/>
    <w:rsid w:val="00183470"/>
    <w:rsid w:val="00185F7C"/>
    <w:rsid w:val="001904BE"/>
    <w:rsid w:val="00190684"/>
    <w:rsid w:val="00192D58"/>
    <w:rsid w:val="001A2D26"/>
    <w:rsid w:val="001A3E76"/>
    <w:rsid w:val="001A4262"/>
    <w:rsid w:val="001A51DF"/>
    <w:rsid w:val="001B357D"/>
    <w:rsid w:val="001B5F1C"/>
    <w:rsid w:val="001C56C8"/>
    <w:rsid w:val="001C57B7"/>
    <w:rsid w:val="001D2223"/>
    <w:rsid w:val="001D5A33"/>
    <w:rsid w:val="001D75DA"/>
    <w:rsid w:val="001D7F3B"/>
    <w:rsid w:val="001E1A05"/>
    <w:rsid w:val="001F2969"/>
    <w:rsid w:val="001F403F"/>
    <w:rsid w:val="00200485"/>
    <w:rsid w:val="00203AEB"/>
    <w:rsid w:val="002069C1"/>
    <w:rsid w:val="00215562"/>
    <w:rsid w:val="00221A88"/>
    <w:rsid w:val="00231552"/>
    <w:rsid w:val="002339D1"/>
    <w:rsid w:val="002371E1"/>
    <w:rsid w:val="002373EF"/>
    <w:rsid w:val="00243ABE"/>
    <w:rsid w:val="002458D2"/>
    <w:rsid w:val="00257BBF"/>
    <w:rsid w:val="002622A3"/>
    <w:rsid w:val="00262904"/>
    <w:rsid w:val="00265AC9"/>
    <w:rsid w:val="00267619"/>
    <w:rsid w:val="00274A50"/>
    <w:rsid w:val="0027686B"/>
    <w:rsid w:val="00277A18"/>
    <w:rsid w:val="00280512"/>
    <w:rsid w:val="002824FF"/>
    <w:rsid w:val="00297E6C"/>
    <w:rsid w:val="002A3006"/>
    <w:rsid w:val="002A5D5E"/>
    <w:rsid w:val="002D1758"/>
    <w:rsid w:val="002D7965"/>
    <w:rsid w:val="002E06CE"/>
    <w:rsid w:val="002E1DD5"/>
    <w:rsid w:val="002E1F42"/>
    <w:rsid w:val="002E61E4"/>
    <w:rsid w:val="002E7D9D"/>
    <w:rsid w:val="002F4794"/>
    <w:rsid w:val="00301D4B"/>
    <w:rsid w:val="00312668"/>
    <w:rsid w:val="00324637"/>
    <w:rsid w:val="003254B5"/>
    <w:rsid w:val="0033032E"/>
    <w:rsid w:val="00334368"/>
    <w:rsid w:val="00335161"/>
    <w:rsid w:val="00335A51"/>
    <w:rsid w:val="00341E64"/>
    <w:rsid w:val="003420EC"/>
    <w:rsid w:val="00343587"/>
    <w:rsid w:val="00347139"/>
    <w:rsid w:val="00347C3E"/>
    <w:rsid w:val="00354CC9"/>
    <w:rsid w:val="00355265"/>
    <w:rsid w:val="00356734"/>
    <w:rsid w:val="0035757D"/>
    <w:rsid w:val="00363794"/>
    <w:rsid w:val="003674A8"/>
    <w:rsid w:val="003674D2"/>
    <w:rsid w:val="00370FB1"/>
    <w:rsid w:val="00372662"/>
    <w:rsid w:val="003747FF"/>
    <w:rsid w:val="003772BF"/>
    <w:rsid w:val="003846D7"/>
    <w:rsid w:val="00385C66"/>
    <w:rsid w:val="0039118A"/>
    <w:rsid w:val="00392951"/>
    <w:rsid w:val="003930D2"/>
    <w:rsid w:val="003A2998"/>
    <w:rsid w:val="003A2C96"/>
    <w:rsid w:val="003A6224"/>
    <w:rsid w:val="003A7BEE"/>
    <w:rsid w:val="003B06CA"/>
    <w:rsid w:val="003B37BA"/>
    <w:rsid w:val="003B50C7"/>
    <w:rsid w:val="003B697E"/>
    <w:rsid w:val="003C1E62"/>
    <w:rsid w:val="003C5DB5"/>
    <w:rsid w:val="003D1B93"/>
    <w:rsid w:val="003D244B"/>
    <w:rsid w:val="003D2A19"/>
    <w:rsid w:val="003D433F"/>
    <w:rsid w:val="003E40DB"/>
    <w:rsid w:val="003E4201"/>
    <w:rsid w:val="003F04A0"/>
    <w:rsid w:val="003F12FF"/>
    <w:rsid w:val="003F1F5C"/>
    <w:rsid w:val="003F4EF0"/>
    <w:rsid w:val="003F51C5"/>
    <w:rsid w:val="003F7F22"/>
    <w:rsid w:val="004018F7"/>
    <w:rsid w:val="00404256"/>
    <w:rsid w:val="004166EF"/>
    <w:rsid w:val="004179A7"/>
    <w:rsid w:val="00421E0A"/>
    <w:rsid w:val="004255EB"/>
    <w:rsid w:val="00433E6B"/>
    <w:rsid w:val="004377E7"/>
    <w:rsid w:val="00441D35"/>
    <w:rsid w:val="00443F3D"/>
    <w:rsid w:val="0044659E"/>
    <w:rsid w:val="00451374"/>
    <w:rsid w:val="00453785"/>
    <w:rsid w:val="00461887"/>
    <w:rsid w:val="0047214A"/>
    <w:rsid w:val="00476D1A"/>
    <w:rsid w:val="0048050A"/>
    <w:rsid w:val="00481097"/>
    <w:rsid w:val="004902E7"/>
    <w:rsid w:val="004973E2"/>
    <w:rsid w:val="004B35EA"/>
    <w:rsid w:val="004C4042"/>
    <w:rsid w:val="004C4B45"/>
    <w:rsid w:val="004C5430"/>
    <w:rsid w:val="004D3382"/>
    <w:rsid w:val="004F6BD2"/>
    <w:rsid w:val="004F74A8"/>
    <w:rsid w:val="0050089B"/>
    <w:rsid w:val="00502612"/>
    <w:rsid w:val="00502E3A"/>
    <w:rsid w:val="00504A39"/>
    <w:rsid w:val="005061E8"/>
    <w:rsid w:val="00512AE9"/>
    <w:rsid w:val="00521E06"/>
    <w:rsid w:val="005221FC"/>
    <w:rsid w:val="00527EB4"/>
    <w:rsid w:val="00530AC1"/>
    <w:rsid w:val="0054012D"/>
    <w:rsid w:val="00546D43"/>
    <w:rsid w:val="005567D0"/>
    <w:rsid w:val="0056178D"/>
    <w:rsid w:val="005618D4"/>
    <w:rsid w:val="00562ED3"/>
    <w:rsid w:val="00564D4D"/>
    <w:rsid w:val="005651C3"/>
    <w:rsid w:val="005654E0"/>
    <w:rsid w:val="00570EAD"/>
    <w:rsid w:val="00573750"/>
    <w:rsid w:val="00574D43"/>
    <w:rsid w:val="005805DB"/>
    <w:rsid w:val="005968C3"/>
    <w:rsid w:val="00596B8D"/>
    <w:rsid w:val="00596D78"/>
    <w:rsid w:val="00597B96"/>
    <w:rsid w:val="005A32D6"/>
    <w:rsid w:val="005A42D1"/>
    <w:rsid w:val="005A550A"/>
    <w:rsid w:val="005A5E67"/>
    <w:rsid w:val="005A77C3"/>
    <w:rsid w:val="005B30BF"/>
    <w:rsid w:val="005B3134"/>
    <w:rsid w:val="005C05BE"/>
    <w:rsid w:val="005C3DA9"/>
    <w:rsid w:val="005C4513"/>
    <w:rsid w:val="005D2073"/>
    <w:rsid w:val="005D3EBE"/>
    <w:rsid w:val="005D5594"/>
    <w:rsid w:val="005D5E74"/>
    <w:rsid w:val="005D7153"/>
    <w:rsid w:val="005E02D8"/>
    <w:rsid w:val="005E15EB"/>
    <w:rsid w:val="005E1F8B"/>
    <w:rsid w:val="005E542F"/>
    <w:rsid w:val="005F4514"/>
    <w:rsid w:val="006001E1"/>
    <w:rsid w:val="006038A7"/>
    <w:rsid w:val="006054A0"/>
    <w:rsid w:val="0060794E"/>
    <w:rsid w:val="0061792F"/>
    <w:rsid w:val="00617A3F"/>
    <w:rsid w:val="00620D90"/>
    <w:rsid w:val="00624E0D"/>
    <w:rsid w:val="00632F04"/>
    <w:rsid w:val="006458D0"/>
    <w:rsid w:val="00653075"/>
    <w:rsid w:val="00654970"/>
    <w:rsid w:val="0065642A"/>
    <w:rsid w:val="0065658F"/>
    <w:rsid w:val="0065750B"/>
    <w:rsid w:val="0066260C"/>
    <w:rsid w:val="0066392F"/>
    <w:rsid w:val="0067144F"/>
    <w:rsid w:val="006725EF"/>
    <w:rsid w:val="0068137C"/>
    <w:rsid w:val="006816B6"/>
    <w:rsid w:val="00682FA9"/>
    <w:rsid w:val="0068772A"/>
    <w:rsid w:val="006B5B63"/>
    <w:rsid w:val="006C0671"/>
    <w:rsid w:val="006D1E7F"/>
    <w:rsid w:val="006D3092"/>
    <w:rsid w:val="006D44D1"/>
    <w:rsid w:val="006E0FE9"/>
    <w:rsid w:val="006E3F08"/>
    <w:rsid w:val="006F0E1C"/>
    <w:rsid w:val="006F60C5"/>
    <w:rsid w:val="006F7A1E"/>
    <w:rsid w:val="00706970"/>
    <w:rsid w:val="0071291A"/>
    <w:rsid w:val="007163E2"/>
    <w:rsid w:val="007309F5"/>
    <w:rsid w:val="00735585"/>
    <w:rsid w:val="00740F6D"/>
    <w:rsid w:val="007426DA"/>
    <w:rsid w:val="007448A8"/>
    <w:rsid w:val="007479D2"/>
    <w:rsid w:val="007537FA"/>
    <w:rsid w:val="00761217"/>
    <w:rsid w:val="007639B0"/>
    <w:rsid w:val="00765133"/>
    <w:rsid w:val="00772390"/>
    <w:rsid w:val="0077239A"/>
    <w:rsid w:val="007738F3"/>
    <w:rsid w:val="00777BA4"/>
    <w:rsid w:val="007811E9"/>
    <w:rsid w:val="00785357"/>
    <w:rsid w:val="00787FEB"/>
    <w:rsid w:val="00792751"/>
    <w:rsid w:val="0079498D"/>
    <w:rsid w:val="00794B9A"/>
    <w:rsid w:val="007A3DF3"/>
    <w:rsid w:val="007A5107"/>
    <w:rsid w:val="007B0F31"/>
    <w:rsid w:val="007B5AE0"/>
    <w:rsid w:val="007C09EC"/>
    <w:rsid w:val="007C4DD5"/>
    <w:rsid w:val="007C5919"/>
    <w:rsid w:val="007D2677"/>
    <w:rsid w:val="007D505D"/>
    <w:rsid w:val="007D6297"/>
    <w:rsid w:val="007D6393"/>
    <w:rsid w:val="007E2622"/>
    <w:rsid w:val="007E6715"/>
    <w:rsid w:val="007E6C61"/>
    <w:rsid w:val="007E75BE"/>
    <w:rsid w:val="007F0890"/>
    <w:rsid w:val="007F2C5E"/>
    <w:rsid w:val="007F2D88"/>
    <w:rsid w:val="007F5054"/>
    <w:rsid w:val="0080432F"/>
    <w:rsid w:val="00804845"/>
    <w:rsid w:val="00806143"/>
    <w:rsid w:val="00821C28"/>
    <w:rsid w:val="00822F72"/>
    <w:rsid w:val="008318D1"/>
    <w:rsid w:val="0083797D"/>
    <w:rsid w:val="00842694"/>
    <w:rsid w:val="00843242"/>
    <w:rsid w:val="008447FD"/>
    <w:rsid w:val="00844FD5"/>
    <w:rsid w:val="0085050E"/>
    <w:rsid w:val="00852AD4"/>
    <w:rsid w:val="00863F76"/>
    <w:rsid w:val="0087042E"/>
    <w:rsid w:val="00871F15"/>
    <w:rsid w:val="00873F3B"/>
    <w:rsid w:val="00876F42"/>
    <w:rsid w:val="00877D6A"/>
    <w:rsid w:val="0088081F"/>
    <w:rsid w:val="00891F57"/>
    <w:rsid w:val="00892F59"/>
    <w:rsid w:val="00896587"/>
    <w:rsid w:val="008966D2"/>
    <w:rsid w:val="008A0C51"/>
    <w:rsid w:val="008A3F78"/>
    <w:rsid w:val="008A4680"/>
    <w:rsid w:val="008A4D56"/>
    <w:rsid w:val="008A7076"/>
    <w:rsid w:val="008A73EA"/>
    <w:rsid w:val="008B218E"/>
    <w:rsid w:val="008B3C88"/>
    <w:rsid w:val="008B6DE0"/>
    <w:rsid w:val="008B7BF8"/>
    <w:rsid w:val="008C2A65"/>
    <w:rsid w:val="008C3F0F"/>
    <w:rsid w:val="008C414F"/>
    <w:rsid w:val="008D19F5"/>
    <w:rsid w:val="008E1CEB"/>
    <w:rsid w:val="008E2AD5"/>
    <w:rsid w:val="008E37CF"/>
    <w:rsid w:val="008E3F79"/>
    <w:rsid w:val="008F53A9"/>
    <w:rsid w:val="00903689"/>
    <w:rsid w:val="00903DAB"/>
    <w:rsid w:val="009069DE"/>
    <w:rsid w:val="00911045"/>
    <w:rsid w:val="00911A3D"/>
    <w:rsid w:val="00914492"/>
    <w:rsid w:val="009152E1"/>
    <w:rsid w:val="009205CD"/>
    <w:rsid w:val="00926032"/>
    <w:rsid w:val="00926AEE"/>
    <w:rsid w:val="00935746"/>
    <w:rsid w:val="009441CB"/>
    <w:rsid w:val="00944241"/>
    <w:rsid w:val="00946B3F"/>
    <w:rsid w:val="009638FF"/>
    <w:rsid w:val="0096638E"/>
    <w:rsid w:val="009733E4"/>
    <w:rsid w:val="009817D4"/>
    <w:rsid w:val="00987D46"/>
    <w:rsid w:val="00992CC2"/>
    <w:rsid w:val="00993031"/>
    <w:rsid w:val="00993E15"/>
    <w:rsid w:val="0099406D"/>
    <w:rsid w:val="0099498A"/>
    <w:rsid w:val="009A7104"/>
    <w:rsid w:val="009B055D"/>
    <w:rsid w:val="009B07AB"/>
    <w:rsid w:val="009B2287"/>
    <w:rsid w:val="009B63CF"/>
    <w:rsid w:val="009C1161"/>
    <w:rsid w:val="009C31B9"/>
    <w:rsid w:val="009D3071"/>
    <w:rsid w:val="009D39AB"/>
    <w:rsid w:val="009E2A97"/>
    <w:rsid w:val="009E6BC6"/>
    <w:rsid w:val="009F168D"/>
    <w:rsid w:val="009F575C"/>
    <w:rsid w:val="009F6808"/>
    <w:rsid w:val="00A10939"/>
    <w:rsid w:val="00A14981"/>
    <w:rsid w:val="00A33045"/>
    <w:rsid w:val="00A34348"/>
    <w:rsid w:val="00A36176"/>
    <w:rsid w:val="00A36298"/>
    <w:rsid w:val="00A363EE"/>
    <w:rsid w:val="00A52CCB"/>
    <w:rsid w:val="00A606F0"/>
    <w:rsid w:val="00A651B2"/>
    <w:rsid w:val="00A70C7B"/>
    <w:rsid w:val="00A7138A"/>
    <w:rsid w:val="00A7500E"/>
    <w:rsid w:val="00A76F6B"/>
    <w:rsid w:val="00A90210"/>
    <w:rsid w:val="00A96113"/>
    <w:rsid w:val="00AA03B0"/>
    <w:rsid w:val="00AA113B"/>
    <w:rsid w:val="00AA1266"/>
    <w:rsid w:val="00AA4DB1"/>
    <w:rsid w:val="00AA4E08"/>
    <w:rsid w:val="00AA5AB9"/>
    <w:rsid w:val="00AB4987"/>
    <w:rsid w:val="00AC2129"/>
    <w:rsid w:val="00AD3112"/>
    <w:rsid w:val="00AD7BA2"/>
    <w:rsid w:val="00AD7D21"/>
    <w:rsid w:val="00AF5D0F"/>
    <w:rsid w:val="00B05160"/>
    <w:rsid w:val="00B148D0"/>
    <w:rsid w:val="00B26B8B"/>
    <w:rsid w:val="00B30E4F"/>
    <w:rsid w:val="00B317C0"/>
    <w:rsid w:val="00B430CF"/>
    <w:rsid w:val="00B47894"/>
    <w:rsid w:val="00B55FA8"/>
    <w:rsid w:val="00B62A4A"/>
    <w:rsid w:val="00B81260"/>
    <w:rsid w:val="00B9014F"/>
    <w:rsid w:val="00B93F07"/>
    <w:rsid w:val="00B95EE9"/>
    <w:rsid w:val="00BA2D6B"/>
    <w:rsid w:val="00BA3D4A"/>
    <w:rsid w:val="00BB2759"/>
    <w:rsid w:val="00BB5F05"/>
    <w:rsid w:val="00BC3AF2"/>
    <w:rsid w:val="00BD203C"/>
    <w:rsid w:val="00BE1098"/>
    <w:rsid w:val="00BE6710"/>
    <w:rsid w:val="00BF322B"/>
    <w:rsid w:val="00C01817"/>
    <w:rsid w:val="00C03FA1"/>
    <w:rsid w:val="00C03FFA"/>
    <w:rsid w:val="00C06351"/>
    <w:rsid w:val="00C07B21"/>
    <w:rsid w:val="00C1153A"/>
    <w:rsid w:val="00C1210C"/>
    <w:rsid w:val="00C15A15"/>
    <w:rsid w:val="00C17859"/>
    <w:rsid w:val="00C24FB4"/>
    <w:rsid w:val="00C279F3"/>
    <w:rsid w:val="00C34BD4"/>
    <w:rsid w:val="00C353F4"/>
    <w:rsid w:val="00C434CB"/>
    <w:rsid w:val="00C43DC6"/>
    <w:rsid w:val="00C45ABC"/>
    <w:rsid w:val="00C63061"/>
    <w:rsid w:val="00C641C8"/>
    <w:rsid w:val="00C71F6E"/>
    <w:rsid w:val="00C82013"/>
    <w:rsid w:val="00C828EC"/>
    <w:rsid w:val="00C944DE"/>
    <w:rsid w:val="00C95C6B"/>
    <w:rsid w:val="00CA0C5C"/>
    <w:rsid w:val="00CA7904"/>
    <w:rsid w:val="00CB6126"/>
    <w:rsid w:val="00CC14C1"/>
    <w:rsid w:val="00CC1AD9"/>
    <w:rsid w:val="00CC3F6F"/>
    <w:rsid w:val="00CD02C7"/>
    <w:rsid w:val="00CD3667"/>
    <w:rsid w:val="00CD639E"/>
    <w:rsid w:val="00CE1711"/>
    <w:rsid w:val="00CE6CE4"/>
    <w:rsid w:val="00D03FE2"/>
    <w:rsid w:val="00D10255"/>
    <w:rsid w:val="00D116F3"/>
    <w:rsid w:val="00D14C2E"/>
    <w:rsid w:val="00D2017C"/>
    <w:rsid w:val="00D218C5"/>
    <w:rsid w:val="00D2260B"/>
    <w:rsid w:val="00D23989"/>
    <w:rsid w:val="00D246DC"/>
    <w:rsid w:val="00D26E05"/>
    <w:rsid w:val="00D31968"/>
    <w:rsid w:val="00D3218B"/>
    <w:rsid w:val="00D36753"/>
    <w:rsid w:val="00D36874"/>
    <w:rsid w:val="00D40EBE"/>
    <w:rsid w:val="00D4276A"/>
    <w:rsid w:val="00D42CEF"/>
    <w:rsid w:val="00D57C92"/>
    <w:rsid w:val="00D60853"/>
    <w:rsid w:val="00D65D80"/>
    <w:rsid w:val="00D66FF3"/>
    <w:rsid w:val="00D73130"/>
    <w:rsid w:val="00D759D4"/>
    <w:rsid w:val="00D77620"/>
    <w:rsid w:val="00D818BB"/>
    <w:rsid w:val="00D81FA1"/>
    <w:rsid w:val="00D90B29"/>
    <w:rsid w:val="00DA190C"/>
    <w:rsid w:val="00DA3898"/>
    <w:rsid w:val="00DA48C2"/>
    <w:rsid w:val="00DA51D6"/>
    <w:rsid w:val="00DC0187"/>
    <w:rsid w:val="00DC4856"/>
    <w:rsid w:val="00DC62E6"/>
    <w:rsid w:val="00DC6891"/>
    <w:rsid w:val="00DD7C0C"/>
    <w:rsid w:val="00DE06E7"/>
    <w:rsid w:val="00DE385D"/>
    <w:rsid w:val="00DE7EEE"/>
    <w:rsid w:val="00DF075C"/>
    <w:rsid w:val="00DF26C0"/>
    <w:rsid w:val="00DF62DB"/>
    <w:rsid w:val="00DF70D4"/>
    <w:rsid w:val="00E00A8C"/>
    <w:rsid w:val="00E012DB"/>
    <w:rsid w:val="00E021A1"/>
    <w:rsid w:val="00E05906"/>
    <w:rsid w:val="00E07239"/>
    <w:rsid w:val="00E216AD"/>
    <w:rsid w:val="00E40DB5"/>
    <w:rsid w:val="00E42FAE"/>
    <w:rsid w:val="00E46F90"/>
    <w:rsid w:val="00E47B33"/>
    <w:rsid w:val="00E50167"/>
    <w:rsid w:val="00E5588D"/>
    <w:rsid w:val="00E63217"/>
    <w:rsid w:val="00E63B56"/>
    <w:rsid w:val="00E63F8E"/>
    <w:rsid w:val="00E64B12"/>
    <w:rsid w:val="00E65025"/>
    <w:rsid w:val="00E678DD"/>
    <w:rsid w:val="00E76324"/>
    <w:rsid w:val="00E77731"/>
    <w:rsid w:val="00E82DD9"/>
    <w:rsid w:val="00E8371A"/>
    <w:rsid w:val="00E8506D"/>
    <w:rsid w:val="00E85AB0"/>
    <w:rsid w:val="00E86A33"/>
    <w:rsid w:val="00EA0929"/>
    <w:rsid w:val="00EA1032"/>
    <w:rsid w:val="00EA3256"/>
    <w:rsid w:val="00EB0CF1"/>
    <w:rsid w:val="00EB2A4D"/>
    <w:rsid w:val="00EB2B4D"/>
    <w:rsid w:val="00EB67CC"/>
    <w:rsid w:val="00EC5409"/>
    <w:rsid w:val="00EC67E4"/>
    <w:rsid w:val="00EF3639"/>
    <w:rsid w:val="00EF5A08"/>
    <w:rsid w:val="00EF6313"/>
    <w:rsid w:val="00EF7569"/>
    <w:rsid w:val="00F04554"/>
    <w:rsid w:val="00F0723E"/>
    <w:rsid w:val="00F148AB"/>
    <w:rsid w:val="00F22B53"/>
    <w:rsid w:val="00F25E16"/>
    <w:rsid w:val="00F27B36"/>
    <w:rsid w:val="00F36B5C"/>
    <w:rsid w:val="00F40851"/>
    <w:rsid w:val="00F42849"/>
    <w:rsid w:val="00F435DF"/>
    <w:rsid w:val="00F44300"/>
    <w:rsid w:val="00F449EE"/>
    <w:rsid w:val="00F44A03"/>
    <w:rsid w:val="00F5029C"/>
    <w:rsid w:val="00F513C3"/>
    <w:rsid w:val="00F54951"/>
    <w:rsid w:val="00F60AB8"/>
    <w:rsid w:val="00F62F4E"/>
    <w:rsid w:val="00F64591"/>
    <w:rsid w:val="00F72E87"/>
    <w:rsid w:val="00F75642"/>
    <w:rsid w:val="00F773D1"/>
    <w:rsid w:val="00F80151"/>
    <w:rsid w:val="00F81663"/>
    <w:rsid w:val="00F81BE3"/>
    <w:rsid w:val="00F84FAF"/>
    <w:rsid w:val="00F84FBD"/>
    <w:rsid w:val="00F86357"/>
    <w:rsid w:val="00F87D71"/>
    <w:rsid w:val="00F90AB7"/>
    <w:rsid w:val="00FA2269"/>
    <w:rsid w:val="00FA5197"/>
    <w:rsid w:val="00FA5240"/>
    <w:rsid w:val="00FB0376"/>
    <w:rsid w:val="00FB4ED7"/>
    <w:rsid w:val="00FC32E9"/>
    <w:rsid w:val="00FC3E31"/>
    <w:rsid w:val="00FC4E41"/>
    <w:rsid w:val="00FC5D8A"/>
    <w:rsid w:val="00FC7647"/>
    <w:rsid w:val="00FD0F5D"/>
    <w:rsid w:val="00FD349A"/>
    <w:rsid w:val="00FD4D6F"/>
    <w:rsid w:val="00FD6F6F"/>
    <w:rsid w:val="00FE1291"/>
    <w:rsid w:val="00FE4EAB"/>
    <w:rsid w:val="00FE7FC3"/>
    <w:rsid w:val="00FF16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96"/>
  <w15:docId w15:val="{7E2BB192-21FC-4B21-989A-1A3E0D93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Ubuntu Light"/>
        <w:color w:val="000000"/>
        <w:spacing w:val="2"/>
        <w:sz w:val="18"/>
        <w:szCs w:val="18"/>
        <w:lang w:val="de-AT" w:eastAsia="de-DE" w:bidi="ar-SA"/>
      </w:rPr>
    </w:rPrDefault>
    <w:pPrDefault>
      <w:pPr>
        <w:spacing w:line="3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F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link w:val="KeinAbsatzformatZchn"/>
    <w:locked/>
    <w:pPr>
      <w:widowControl w:val="0"/>
      <w:autoSpaceDE w:val="0"/>
      <w:autoSpaceDN w:val="0"/>
      <w:adjustRightInd w:val="0"/>
      <w:spacing w:line="288" w:lineRule="auto"/>
      <w:textAlignment w:val="center"/>
    </w:pPr>
    <w:rPr>
      <w:rFonts w:ascii="MinionPro-Regular" w:hAnsi="MinionPro-Regular" w:cs="MinionPro-Regular"/>
      <w:lang w:val="de-DE"/>
    </w:rPr>
  </w:style>
  <w:style w:type="paragraph" w:customStyle="1" w:styleId="Copy">
    <w:name w:val="Copy"/>
    <w:basedOn w:val="KeinAbsatzformat"/>
    <w:uiPriority w:val="99"/>
    <w:qFormat/>
    <w:locked/>
    <w:rsid w:val="00617A3F"/>
    <w:pPr>
      <w:spacing w:line="260" w:lineRule="exact"/>
    </w:pPr>
    <w:rPr>
      <w:rFonts w:ascii="Ubuntu Light" w:hAnsi="Ubuntu Light" w:cs="Ubuntu Light"/>
    </w:rPr>
  </w:style>
  <w:style w:type="character" w:customStyle="1" w:styleId="Copybold">
    <w:name w:val="Copy_bold"/>
    <w:uiPriority w:val="99"/>
    <w:qFormat/>
    <w:rPr>
      <w:rFonts w:ascii="Ubuntu" w:hAnsi="Ubuntu"/>
      <w:b/>
      <w:color w:val="000000"/>
      <w:sz w:val="18"/>
    </w:rPr>
  </w:style>
  <w:style w:type="paragraph" w:styleId="Kopfzeile">
    <w:name w:val="header"/>
    <w:basedOn w:val="Standard"/>
    <w:link w:val="KopfzeileZchn"/>
    <w:uiPriority w:val="99"/>
    <w:unhideWhenUsed/>
    <w:rsid w:val="00D239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23989"/>
  </w:style>
  <w:style w:type="paragraph" w:styleId="Fuzeile">
    <w:name w:val="footer"/>
    <w:basedOn w:val="Standard"/>
    <w:link w:val="FuzeileZchn"/>
    <w:uiPriority w:val="99"/>
    <w:unhideWhenUsed/>
    <w:rsid w:val="00D239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23989"/>
  </w:style>
  <w:style w:type="paragraph" w:customStyle="1" w:styleId="Navibold">
    <w:name w:val="Navi_bold"/>
    <w:basedOn w:val="Standard"/>
    <w:link w:val="NaviboldZchn"/>
    <w:autoRedefine/>
    <w:qFormat/>
    <w:locked/>
    <w:rsid w:val="00562ED3"/>
    <w:pPr>
      <w:autoSpaceDE w:val="0"/>
      <w:autoSpaceDN w:val="0"/>
      <w:adjustRightInd w:val="0"/>
      <w:spacing w:line="2520" w:lineRule="auto"/>
      <w:textAlignment w:val="center"/>
    </w:pPr>
    <w:rPr>
      <w:rFonts w:ascii="Dosis Medium" w:hAnsi="Dosis Medium" w:cs="Dosis"/>
      <w:color w:val="000000" w:themeColor="text1"/>
      <w:sz w:val="16"/>
      <w:szCs w:val="20"/>
      <w:lang w:val="de-DE"/>
    </w:rPr>
  </w:style>
  <w:style w:type="character" w:customStyle="1" w:styleId="KeinAbsatzformatZchn">
    <w:name w:val="[Kein Absatzformat] Zchn"/>
    <w:basedOn w:val="Absatz-Standardschriftart"/>
    <w:link w:val="KeinAbsatzformat"/>
    <w:rsid w:val="0017664C"/>
    <w:rPr>
      <w:rFonts w:ascii="MinionPro-Regular" w:hAnsi="MinionPro-Regular" w:cs="MinionPro-Regular"/>
      <w:lang w:val="de-DE"/>
    </w:rPr>
  </w:style>
  <w:style w:type="character" w:customStyle="1" w:styleId="NaviboldZchn">
    <w:name w:val="Navi_bold Zchn"/>
    <w:basedOn w:val="Absatz-Standardschriftart"/>
    <w:link w:val="Navibold"/>
    <w:rsid w:val="00562ED3"/>
    <w:rPr>
      <w:rFonts w:ascii="Dosis Medium" w:hAnsi="Dosis Medium" w:cs="Dosis"/>
      <w:color w:val="000000" w:themeColor="text1"/>
      <w:sz w:val="16"/>
      <w:szCs w:val="20"/>
      <w:lang w:val="de-DE"/>
    </w:rPr>
  </w:style>
  <w:style w:type="paragraph" w:customStyle="1" w:styleId="NaviDosislight">
    <w:name w:val="Navi_Dosis_light"/>
    <w:autoRedefine/>
    <w:qFormat/>
    <w:locked/>
    <w:rsid w:val="00052044"/>
    <w:pPr>
      <w:spacing w:line="210" w:lineRule="exact"/>
      <w:contextualSpacing/>
    </w:pPr>
    <w:rPr>
      <w:rFonts w:cs="Dosis"/>
      <w:b/>
      <w:color w:val="1B71AB"/>
      <w:spacing w:val="4"/>
      <w:sz w:val="13"/>
      <w:szCs w:val="13"/>
      <w:lang w:val="de-DE"/>
    </w:rPr>
  </w:style>
  <w:style w:type="paragraph" w:customStyle="1" w:styleId="Anlagenkursiv">
    <w:name w:val="Anlagen_kursiv"/>
    <w:basedOn w:val="Copy"/>
    <w:qFormat/>
    <w:locked/>
    <w:rsid w:val="00355265"/>
    <w:rPr>
      <w:i/>
    </w:rPr>
  </w:style>
  <w:style w:type="character" w:styleId="Seitenzahl">
    <w:name w:val="page number"/>
    <w:basedOn w:val="Absatz-Standardschriftart"/>
    <w:uiPriority w:val="99"/>
    <w:semiHidden/>
    <w:unhideWhenUsed/>
    <w:rsid w:val="007F5054"/>
  </w:style>
  <w:style w:type="table" w:styleId="Tabellenraster">
    <w:name w:val="Table Grid"/>
    <w:basedOn w:val="NormaleTabelle"/>
    <w:uiPriority w:val="39"/>
    <w:locked/>
    <w:rsid w:val="008F5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448A8"/>
    <w:rPr>
      <w:color w:val="808080"/>
    </w:rPr>
  </w:style>
  <w:style w:type="paragraph" w:styleId="Sprechblasentext">
    <w:name w:val="Balloon Text"/>
    <w:basedOn w:val="Standard"/>
    <w:link w:val="SprechblasentextZchn"/>
    <w:uiPriority w:val="99"/>
    <w:semiHidden/>
    <w:unhideWhenUsed/>
    <w:rsid w:val="007448A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8A8"/>
    <w:rPr>
      <w:rFonts w:ascii="Tahoma" w:hAnsi="Tahoma" w:cs="Tahoma"/>
      <w:sz w:val="16"/>
      <w:szCs w:val="16"/>
    </w:rPr>
  </w:style>
  <w:style w:type="character" w:customStyle="1" w:styleId="Formatvorlage1">
    <w:name w:val="Formatvorlage1"/>
    <w:basedOn w:val="Absatz-Standardschriftart"/>
    <w:uiPriority w:val="1"/>
    <w:locked/>
    <w:rsid w:val="009B63CF"/>
    <w:rPr>
      <w:rFonts w:ascii="Verdana" w:hAnsi="Verdana"/>
      <w:color w:val="0070C0"/>
      <w:sz w:val="13"/>
    </w:rPr>
  </w:style>
  <w:style w:type="character" w:customStyle="1" w:styleId="Formatvorlage2">
    <w:name w:val="Formatvorlage2"/>
    <w:basedOn w:val="Absatz-Standardschriftart"/>
    <w:uiPriority w:val="1"/>
    <w:locked/>
    <w:rsid w:val="00877D6A"/>
    <w:rPr>
      <w:b/>
    </w:rPr>
  </w:style>
  <w:style w:type="paragraph" w:customStyle="1" w:styleId="gmundenneu">
    <w:name w:val="gmunden_neu"/>
    <w:basedOn w:val="Copy"/>
    <w:qFormat/>
    <w:locked/>
    <w:rsid w:val="00877D6A"/>
    <w:pPr>
      <w:framePr w:w="3362" w:h="1939" w:hSpace="142" w:wrap="around" w:vAnchor="page" w:hAnchor="page" w:x="8194" w:y="2853" w:anchorLock="1"/>
      <w:spacing w:line="207" w:lineRule="exact"/>
      <w:ind w:left="34"/>
    </w:pPr>
    <w:rPr>
      <w:rFonts w:ascii="Verdana" w:hAnsi="Verdana" w:cs="Ubuntu"/>
      <w:bCs/>
      <w:color w:val="1B71AB"/>
      <w:sz w:val="13"/>
    </w:rPr>
  </w:style>
  <w:style w:type="character" w:customStyle="1" w:styleId="StandardKlein">
    <w:name w:val="StandardKlein"/>
    <w:basedOn w:val="Absatz-Standardschriftart"/>
    <w:uiPriority w:val="1"/>
    <w:qFormat/>
    <w:rsid w:val="00123ACC"/>
    <w:rPr>
      <w:rFonts w:ascii="Verdana" w:hAnsi="Verdana"/>
      <w:color w:val="1B71AB"/>
      <w:sz w:val="13"/>
    </w:rPr>
  </w:style>
  <w:style w:type="paragraph" w:styleId="KeinLeerraum">
    <w:name w:val="No Spacing"/>
    <w:uiPriority w:val="1"/>
    <w:qFormat/>
    <w:rsid w:val="003C5DB5"/>
    <w:pPr>
      <w:spacing w:line="240" w:lineRule="auto"/>
    </w:pPr>
    <w:rPr>
      <w:rFonts w:asciiTheme="minorHAnsi" w:hAnsiTheme="minorHAnsi" w:cstheme="minorBidi"/>
      <w:color w:val="auto"/>
      <w:spacing w:val="0"/>
      <w:sz w:val="22"/>
      <w:szCs w:val="22"/>
      <w:lang w:val="en-US" w:eastAsia="zh-CN"/>
    </w:rPr>
  </w:style>
  <w:style w:type="character" w:styleId="Hyperlink">
    <w:name w:val="Hyperlink"/>
    <w:basedOn w:val="Absatz-Standardschriftart"/>
    <w:uiPriority w:val="99"/>
    <w:unhideWhenUsed/>
    <w:rsid w:val="003E4201"/>
    <w:rPr>
      <w:color w:val="0563C1" w:themeColor="hyperlink"/>
      <w:u w:val="single"/>
    </w:rPr>
  </w:style>
  <w:style w:type="paragraph" w:styleId="Listenabsatz">
    <w:name w:val="List Paragraph"/>
    <w:basedOn w:val="Standard"/>
    <w:uiPriority w:val="34"/>
    <w:qFormat/>
    <w:rsid w:val="0043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dtamt_intern\Vorlagen\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73754E6F3F4BC78DF09C1BD24CCA65"/>
        <w:category>
          <w:name w:val="Allgemein"/>
          <w:gallery w:val="placeholder"/>
        </w:category>
        <w:types>
          <w:type w:val="bbPlcHdr"/>
        </w:types>
        <w:behaviors>
          <w:behavior w:val="content"/>
        </w:behaviors>
        <w:guid w:val="{CF3112A3-9620-4BDF-BF14-071F6999F847}"/>
      </w:docPartPr>
      <w:docPartBody>
        <w:p w:rsidR="001D55C7" w:rsidRDefault="001D55C7">
          <w:pPr>
            <w:pStyle w:val="7873754E6F3F4BC78DF09C1BD24CCA65"/>
          </w:pPr>
          <w:r w:rsidRPr="008C4F22">
            <w:rPr>
              <w:rStyle w:val="Platzhaltertext"/>
            </w:rPr>
            <w:t>Klicken Sie hier, um Text einzugeben.</w:t>
          </w:r>
        </w:p>
      </w:docPartBody>
    </w:docPart>
    <w:docPart>
      <w:docPartPr>
        <w:name w:val="C4A7C34A062540F08B17B7A2208DC410"/>
        <w:category>
          <w:name w:val="Allgemein"/>
          <w:gallery w:val="placeholder"/>
        </w:category>
        <w:types>
          <w:type w:val="bbPlcHdr"/>
        </w:types>
        <w:behaviors>
          <w:behavior w:val="content"/>
        </w:behaviors>
        <w:guid w:val="{550606C6-024A-4F3E-AB97-EF1CBA5325B0}"/>
      </w:docPartPr>
      <w:docPartBody>
        <w:p w:rsidR="001D55C7" w:rsidRDefault="001D55C7" w:rsidP="001D55C7">
          <w:pPr>
            <w:pStyle w:val="C4A7C34A062540F08B17B7A2208DC4101"/>
          </w:pPr>
          <w:r w:rsidRPr="00EB50B2">
            <w:rPr>
              <w:rStyle w:val="Platzhaltertext"/>
            </w:rPr>
            <w:t>Wählen Sie ein Element aus.</w:t>
          </w:r>
        </w:p>
      </w:docPartBody>
    </w:docPart>
    <w:docPart>
      <w:docPartPr>
        <w:name w:val="013312007B8D4FC686749F7888826861"/>
        <w:category>
          <w:name w:val="Allgemein"/>
          <w:gallery w:val="placeholder"/>
        </w:category>
        <w:types>
          <w:type w:val="bbPlcHdr"/>
        </w:types>
        <w:behaviors>
          <w:behavior w:val="content"/>
        </w:behaviors>
        <w:guid w:val="{4944F00C-9434-41B3-8135-6754840B8916}"/>
      </w:docPartPr>
      <w:docPartBody>
        <w:p w:rsidR="001D55C7" w:rsidRDefault="001D55C7">
          <w:pPr>
            <w:pStyle w:val="013312007B8D4FC686749F7888826861"/>
          </w:pPr>
          <w:r w:rsidRPr="00422A9B">
            <w:rPr>
              <w:rStyle w:val="Platzhaltertext"/>
            </w:rPr>
            <w:t>Klicken Sie hier, um Text einzugeben.</w:t>
          </w:r>
        </w:p>
      </w:docPartBody>
    </w:docPart>
    <w:docPart>
      <w:docPartPr>
        <w:name w:val="7FA0E5DC60234F5699DC490A7E172D2E"/>
        <w:category>
          <w:name w:val="Allgemein"/>
          <w:gallery w:val="placeholder"/>
        </w:category>
        <w:types>
          <w:type w:val="bbPlcHdr"/>
        </w:types>
        <w:behaviors>
          <w:behavior w:val="content"/>
        </w:behaviors>
        <w:guid w:val="{D7E0F819-BA4D-4E32-9016-6EA1CD351D43}"/>
      </w:docPartPr>
      <w:docPartBody>
        <w:p w:rsidR="001D55C7" w:rsidRDefault="001D55C7">
          <w:pPr>
            <w:pStyle w:val="7FA0E5DC60234F5699DC490A7E172D2E"/>
          </w:pPr>
          <w:r w:rsidRPr="00422A9B">
            <w:rPr>
              <w:rStyle w:val="Platzhaltertext"/>
            </w:rPr>
            <w:t>Klicken Sie hier, um Text einzugeben.</w:t>
          </w:r>
        </w:p>
      </w:docPartBody>
    </w:docPart>
    <w:docPart>
      <w:docPartPr>
        <w:name w:val="6A7D3873662F47D397FAFDCDEC94827C"/>
        <w:category>
          <w:name w:val="Allgemein"/>
          <w:gallery w:val="placeholder"/>
        </w:category>
        <w:types>
          <w:type w:val="bbPlcHdr"/>
        </w:types>
        <w:behaviors>
          <w:behavior w:val="content"/>
        </w:behaviors>
        <w:guid w:val="{985C1E37-0A36-4396-A471-75C89815F934}"/>
      </w:docPartPr>
      <w:docPartBody>
        <w:p w:rsidR="001D55C7" w:rsidRDefault="001D55C7">
          <w:pPr>
            <w:pStyle w:val="6A7D3873662F47D397FAFDCDEC94827C"/>
          </w:pPr>
          <w:r w:rsidRPr="00422A9B">
            <w:rPr>
              <w:rStyle w:val="Platzhaltertext"/>
            </w:rPr>
            <w:t>Klicken Sie hier, um Text einzugeben.</w:t>
          </w:r>
        </w:p>
      </w:docPartBody>
    </w:docPart>
    <w:docPart>
      <w:docPartPr>
        <w:name w:val="92CDC9B413B4449E9B4FC9580D8D38F4"/>
        <w:category>
          <w:name w:val="Allgemein"/>
          <w:gallery w:val="placeholder"/>
        </w:category>
        <w:types>
          <w:type w:val="bbPlcHdr"/>
        </w:types>
        <w:behaviors>
          <w:behavior w:val="content"/>
        </w:behaviors>
        <w:guid w:val="{76732077-A574-491C-8D82-55750042DF00}"/>
      </w:docPartPr>
      <w:docPartBody>
        <w:p w:rsidR="001D55C7" w:rsidRDefault="001D55C7" w:rsidP="001D55C7">
          <w:pPr>
            <w:pStyle w:val="92CDC9B413B4449E9B4FC9580D8D38F41"/>
          </w:pPr>
          <w:r w:rsidRPr="008C4F22">
            <w:rPr>
              <w:rStyle w:val="Platzhaltertext"/>
            </w:rPr>
            <w:t>Wählen Sie ein Element aus.</w:t>
          </w:r>
        </w:p>
      </w:docPartBody>
    </w:docPart>
    <w:docPart>
      <w:docPartPr>
        <w:name w:val="577F9DA177B54A2C870CF8114573903E"/>
        <w:category>
          <w:name w:val="Allgemein"/>
          <w:gallery w:val="placeholder"/>
        </w:category>
        <w:types>
          <w:type w:val="bbPlcHdr"/>
        </w:types>
        <w:behaviors>
          <w:behavior w:val="content"/>
        </w:behaviors>
        <w:guid w:val="{5FA62194-81A6-4378-AC74-829F0E95BA99}"/>
      </w:docPartPr>
      <w:docPartBody>
        <w:p w:rsidR="001D55C7" w:rsidRDefault="001D55C7">
          <w:pPr>
            <w:pStyle w:val="577F9DA177B54A2C870CF8114573903E"/>
          </w:pPr>
          <w:r w:rsidRPr="00422A9B">
            <w:rPr>
              <w:rStyle w:val="Platzhaltertext"/>
            </w:rPr>
            <w:t>Klicken Sie hier, um Text einzugeben.</w:t>
          </w:r>
        </w:p>
      </w:docPartBody>
    </w:docPart>
    <w:docPart>
      <w:docPartPr>
        <w:name w:val="4EEE7913F3604BEB87A57D0EFB987343"/>
        <w:category>
          <w:name w:val="Allgemein"/>
          <w:gallery w:val="placeholder"/>
        </w:category>
        <w:types>
          <w:type w:val="bbPlcHdr"/>
        </w:types>
        <w:behaviors>
          <w:behavior w:val="content"/>
        </w:behaviors>
        <w:guid w:val="{D3028FB6-C8CB-4440-BDF9-97BAA4CA55A3}"/>
      </w:docPartPr>
      <w:docPartBody>
        <w:p w:rsidR="001D55C7" w:rsidRDefault="001D55C7">
          <w:pPr>
            <w:pStyle w:val="4EEE7913F3604BEB87A57D0EFB987343"/>
          </w:pPr>
          <w:r w:rsidRPr="00422A9B">
            <w:rPr>
              <w:rStyle w:val="Platzhaltertext"/>
            </w:rPr>
            <w:t>Klicken Sie hier, um Text einzugeben.</w:t>
          </w:r>
        </w:p>
      </w:docPartBody>
    </w:docPart>
    <w:docPart>
      <w:docPartPr>
        <w:name w:val="B84679733ECD4B97B1A11D8C57C561FA"/>
        <w:category>
          <w:name w:val="Allgemein"/>
          <w:gallery w:val="placeholder"/>
        </w:category>
        <w:types>
          <w:type w:val="bbPlcHdr"/>
        </w:types>
        <w:behaviors>
          <w:behavior w:val="content"/>
        </w:behaviors>
        <w:guid w:val="{CD3A458C-4D82-4BD8-833C-4002062B8ACA}"/>
      </w:docPartPr>
      <w:docPartBody>
        <w:p w:rsidR="001D55C7" w:rsidRDefault="001D55C7">
          <w:pPr>
            <w:pStyle w:val="B84679733ECD4B97B1A11D8C57C561FA"/>
          </w:pPr>
          <w:r w:rsidRPr="00422A9B">
            <w:rPr>
              <w:rStyle w:val="Platzhaltertext"/>
            </w:rPr>
            <w:t>Klicken Sie hier, um Text einzugeben.</w:t>
          </w:r>
        </w:p>
      </w:docPartBody>
    </w:docPart>
    <w:docPart>
      <w:docPartPr>
        <w:name w:val="6F0CBA60AB0C405A9B22E7DE4C7DCAE6"/>
        <w:category>
          <w:name w:val="Allgemein"/>
          <w:gallery w:val="placeholder"/>
        </w:category>
        <w:types>
          <w:type w:val="bbPlcHdr"/>
        </w:types>
        <w:behaviors>
          <w:behavior w:val="content"/>
        </w:behaviors>
        <w:guid w:val="{B01DD60E-8D7A-467E-8C3A-CEE8CEC74092}"/>
      </w:docPartPr>
      <w:docPartBody>
        <w:p w:rsidR="001D55C7" w:rsidRDefault="001D55C7">
          <w:pPr>
            <w:pStyle w:val="6F0CBA60AB0C405A9B22E7DE4C7DCAE6"/>
          </w:pPr>
          <w:r w:rsidRPr="00422A9B">
            <w:rPr>
              <w:rStyle w:val="Platzhaltertext"/>
            </w:rPr>
            <w:t>Klicken Sie hier, um Text einzugeben.</w:t>
          </w:r>
        </w:p>
      </w:docPartBody>
    </w:docPart>
    <w:docPart>
      <w:docPartPr>
        <w:name w:val="F72B2FA416E54D18AF925821FE03039D"/>
        <w:category>
          <w:name w:val="Allgemein"/>
          <w:gallery w:val="placeholder"/>
        </w:category>
        <w:types>
          <w:type w:val="bbPlcHdr"/>
        </w:types>
        <w:behaviors>
          <w:behavior w:val="content"/>
        </w:behaviors>
        <w:guid w:val="{322398A8-6300-4722-B069-A6519ACC74FC}"/>
      </w:docPartPr>
      <w:docPartBody>
        <w:p w:rsidR="001D55C7" w:rsidRDefault="001D55C7">
          <w:pPr>
            <w:pStyle w:val="F72B2FA416E54D18AF925821FE03039D"/>
          </w:pPr>
          <w:r w:rsidRPr="00422A9B">
            <w:rPr>
              <w:rStyle w:val="Platzhaltertext"/>
            </w:rPr>
            <w:t>Klicken Sie hier, um Text einzugeben.</w:t>
          </w:r>
        </w:p>
      </w:docPartBody>
    </w:docPart>
    <w:docPart>
      <w:docPartPr>
        <w:name w:val="37A9923471104723BC1076647A59BB72"/>
        <w:category>
          <w:name w:val="Allgemein"/>
          <w:gallery w:val="placeholder"/>
        </w:category>
        <w:types>
          <w:type w:val="bbPlcHdr"/>
        </w:types>
        <w:behaviors>
          <w:behavior w:val="content"/>
        </w:behaviors>
        <w:guid w:val="{21441469-E34C-4361-97E1-7E79535B7C84}"/>
      </w:docPartPr>
      <w:docPartBody>
        <w:p w:rsidR="001D55C7" w:rsidRDefault="001D55C7">
          <w:pPr>
            <w:pStyle w:val="37A9923471104723BC1076647A59BB72"/>
          </w:pPr>
          <w:r w:rsidRPr="00422A9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Ubuntu Light">
    <w:altName w:val="Calibri"/>
    <w:charset w:val="00"/>
    <w:family w:val="swiss"/>
    <w:pitch w:val="variable"/>
    <w:sig w:usb0="E00002FF" w:usb1="5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Dosis Medium">
    <w:altName w:val="Calibri"/>
    <w:charset w:val="4D"/>
    <w:family w:val="auto"/>
    <w:pitch w:val="variable"/>
    <w:sig w:usb0="A00000BF" w:usb1="5000207B" w:usb2="00000000" w:usb3="00000000" w:csb0="00000093" w:csb1="00000000"/>
  </w:font>
  <w:font w:name="Dosis">
    <w:altName w:val="Calibri"/>
    <w:charset w:val="00"/>
    <w:family w:val="auto"/>
    <w:pitch w:val="variable"/>
    <w:sig w:usb0="A00000B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C7"/>
    <w:rsid w:val="0005712B"/>
    <w:rsid w:val="000C6BAC"/>
    <w:rsid w:val="00151DC9"/>
    <w:rsid w:val="001563BA"/>
    <w:rsid w:val="001B7617"/>
    <w:rsid w:val="001D55C7"/>
    <w:rsid w:val="001E18E2"/>
    <w:rsid w:val="00340F24"/>
    <w:rsid w:val="003E7726"/>
    <w:rsid w:val="00493E8D"/>
    <w:rsid w:val="005D4798"/>
    <w:rsid w:val="007945BD"/>
    <w:rsid w:val="009041E8"/>
    <w:rsid w:val="009837EC"/>
    <w:rsid w:val="00B55840"/>
    <w:rsid w:val="00CE7B4C"/>
    <w:rsid w:val="00D26ACC"/>
    <w:rsid w:val="00D71A23"/>
    <w:rsid w:val="00DC3491"/>
    <w:rsid w:val="00E05B02"/>
    <w:rsid w:val="00E12E1F"/>
    <w:rsid w:val="00F54202"/>
    <w:rsid w:val="00F73A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55C7"/>
    <w:rPr>
      <w:color w:val="808080"/>
    </w:rPr>
  </w:style>
  <w:style w:type="paragraph" w:customStyle="1" w:styleId="7873754E6F3F4BC78DF09C1BD24CCA65">
    <w:name w:val="7873754E6F3F4BC78DF09C1BD24CCA65"/>
  </w:style>
  <w:style w:type="paragraph" w:customStyle="1" w:styleId="C4A7C34A062540F08B17B7A2208DC410">
    <w:name w:val="C4A7C34A062540F08B17B7A2208DC410"/>
  </w:style>
  <w:style w:type="paragraph" w:customStyle="1" w:styleId="013312007B8D4FC686749F7888826861">
    <w:name w:val="013312007B8D4FC686749F7888826861"/>
  </w:style>
  <w:style w:type="paragraph" w:customStyle="1" w:styleId="7FA0E5DC60234F5699DC490A7E172D2E">
    <w:name w:val="7FA0E5DC60234F5699DC490A7E172D2E"/>
  </w:style>
  <w:style w:type="paragraph" w:customStyle="1" w:styleId="6A7D3873662F47D397FAFDCDEC94827C">
    <w:name w:val="6A7D3873662F47D397FAFDCDEC94827C"/>
  </w:style>
  <w:style w:type="paragraph" w:customStyle="1" w:styleId="92CDC9B413B4449E9B4FC9580D8D38F4">
    <w:name w:val="92CDC9B413B4449E9B4FC9580D8D38F4"/>
  </w:style>
  <w:style w:type="paragraph" w:customStyle="1" w:styleId="577F9DA177B54A2C870CF8114573903E">
    <w:name w:val="577F9DA177B54A2C870CF8114573903E"/>
  </w:style>
  <w:style w:type="paragraph" w:customStyle="1" w:styleId="4EEE7913F3604BEB87A57D0EFB987343">
    <w:name w:val="4EEE7913F3604BEB87A57D0EFB987343"/>
  </w:style>
  <w:style w:type="paragraph" w:customStyle="1" w:styleId="B84679733ECD4B97B1A11D8C57C561FA">
    <w:name w:val="B84679733ECD4B97B1A11D8C57C561FA"/>
  </w:style>
  <w:style w:type="paragraph" w:customStyle="1" w:styleId="6F0CBA60AB0C405A9B22E7DE4C7DCAE6">
    <w:name w:val="6F0CBA60AB0C405A9B22E7DE4C7DCAE6"/>
  </w:style>
  <w:style w:type="paragraph" w:customStyle="1" w:styleId="F72B2FA416E54D18AF925821FE03039D">
    <w:name w:val="F72B2FA416E54D18AF925821FE03039D"/>
  </w:style>
  <w:style w:type="paragraph" w:customStyle="1" w:styleId="37A9923471104723BC1076647A59BB72">
    <w:name w:val="37A9923471104723BC1076647A59BB72"/>
  </w:style>
  <w:style w:type="paragraph" w:customStyle="1" w:styleId="C4A7C34A062540F08B17B7A2208DC4101">
    <w:name w:val="C4A7C34A062540F08B17B7A2208DC4101"/>
    <w:rsid w:val="001D55C7"/>
    <w:pPr>
      <w:widowControl w:val="0"/>
      <w:autoSpaceDE w:val="0"/>
      <w:autoSpaceDN w:val="0"/>
      <w:adjustRightInd w:val="0"/>
      <w:spacing w:after="0" w:line="260" w:lineRule="exact"/>
      <w:textAlignment w:val="center"/>
    </w:pPr>
    <w:rPr>
      <w:rFonts w:ascii="Ubuntu Light" w:hAnsi="Ubuntu Light" w:cs="Ubuntu Light"/>
      <w:color w:val="000000"/>
      <w:spacing w:val="2"/>
      <w:sz w:val="18"/>
      <w:szCs w:val="18"/>
      <w:lang w:val="de-DE" w:eastAsia="de-DE"/>
    </w:rPr>
  </w:style>
  <w:style w:type="paragraph" w:customStyle="1" w:styleId="92CDC9B413B4449E9B4FC9580D8D38F41">
    <w:name w:val="92CDC9B413B4449E9B4FC9580D8D38F41"/>
    <w:rsid w:val="001D55C7"/>
    <w:pPr>
      <w:widowControl w:val="0"/>
      <w:autoSpaceDE w:val="0"/>
      <w:autoSpaceDN w:val="0"/>
      <w:adjustRightInd w:val="0"/>
      <w:spacing w:after="0" w:line="260" w:lineRule="exact"/>
      <w:textAlignment w:val="center"/>
    </w:pPr>
    <w:rPr>
      <w:rFonts w:ascii="Ubuntu Light" w:hAnsi="Ubuntu Light" w:cs="Ubuntu Light"/>
      <w:color w:val="000000"/>
      <w:spacing w:val="2"/>
      <w:sz w:val="18"/>
      <w:szCs w:val="18"/>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1F0F-C549-4F4E-8FFA-B4C5DBF9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2</Pages>
  <Words>443</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[Dokumenttitel]</vt:lpstr>
    </vt:vector>
  </TitlesOfParts>
  <Company>Stadtamt Gmunden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[Dokumenttitel]</dc:title>
  <dc:creator>g40705u2416</dc:creator>
  <cp:lastModifiedBy>Mayrhofer Walter</cp:lastModifiedBy>
  <cp:revision>2</cp:revision>
  <cp:lastPrinted>2019-11-19T08:05:00Z</cp:lastPrinted>
  <dcterms:created xsi:type="dcterms:W3CDTF">2020-09-30T07:56:00Z</dcterms:created>
  <dcterms:modified xsi:type="dcterms:W3CDTF">2020-09-30T07:56:00Z</dcterms:modified>
</cp:coreProperties>
</file>